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88DA" w14:textId="361289F0" w:rsidR="00007B1D" w:rsidRDefault="00B908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3956BD7" wp14:editId="00429DC0">
                <wp:simplePos x="0" y="0"/>
                <wp:positionH relativeFrom="margin">
                  <wp:align>left</wp:align>
                </wp:positionH>
                <wp:positionV relativeFrom="paragraph">
                  <wp:posOffset>1748672</wp:posOffset>
                </wp:positionV>
                <wp:extent cx="1607820" cy="1404620"/>
                <wp:effectExtent l="0" t="0" r="0" b="1905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3E74B" w14:textId="5DA96ECD" w:rsidR="008578C3" w:rsidRPr="003D203A" w:rsidRDefault="008578C3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3D203A">
                              <w:rPr>
                                <w:b/>
                                <w:bCs/>
                                <w:color w:val="7F7F7F" w:themeColor="text1" w:themeTint="80"/>
                                <w:sz w:val="28"/>
                                <w:szCs w:val="28"/>
                              </w:rPr>
                              <w:t>By</w:t>
                            </w:r>
                            <w:r w:rsidR="002A071A" w:rsidRPr="003D203A">
                              <w:rPr>
                                <w:b/>
                                <w:bCs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203A">
                              <w:rPr>
                                <w:b/>
                                <w:bCs/>
                                <w:color w:val="7F7F7F" w:themeColor="text1" w:themeTint="80"/>
                                <w:sz w:val="28"/>
                                <w:szCs w:val="28"/>
                              </w:rPr>
                              <w:t>Thehan</w:t>
                            </w:r>
                            <w:r w:rsidR="002A071A" w:rsidRPr="003D203A">
                              <w:rPr>
                                <w:b/>
                                <w:bCs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Perera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956B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7.7pt;width:126.6pt;height:110.6pt;z-index:2517657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" filled="f" stroked="f">
                <v:textbox style="mso-fit-shape-to-text:t">
                  <w:txbxContent>
                    <w:p w14:paraId="2583E74B" w14:textId="5DA96ECD" w:rsidR="008578C3" w:rsidRPr="003D203A" w:rsidRDefault="008578C3">
                      <w:pPr>
                        <w:rPr>
                          <w:b/>
                          <w:bCs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3D203A">
                        <w:rPr>
                          <w:b/>
                          <w:bCs/>
                          <w:color w:val="7F7F7F" w:themeColor="text1" w:themeTint="80"/>
                          <w:sz w:val="28"/>
                          <w:szCs w:val="28"/>
                        </w:rPr>
                        <w:t>By</w:t>
                      </w:r>
                      <w:r w:rsidR="002A071A" w:rsidRPr="003D203A">
                        <w:rPr>
                          <w:b/>
                          <w:bCs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  <w:r w:rsidRPr="003D203A">
                        <w:rPr>
                          <w:b/>
                          <w:bCs/>
                          <w:color w:val="7F7F7F" w:themeColor="text1" w:themeTint="80"/>
                          <w:sz w:val="28"/>
                          <w:szCs w:val="28"/>
                        </w:rPr>
                        <w:t>Thehan</w:t>
                      </w:r>
                      <w:r w:rsidR="002A071A" w:rsidRPr="003D203A">
                        <w:rPr>
                          <w:b/>
                          <w:bCs/>
                          <w:color w:val="7F7F7F" w:themeColor="text1" w:themeTint="80"/>
                          <w:sz w:val="28"/>
                          <w:szCs w:val="28"/>
                        </w:rPr>
                        <w:t xml:space="preserve"> Perera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C114FD5" wp14:editId="14409477">
                <wp:simplePos x="0" y="0"/>
                <wp:positionH relativeFrom="margin">
                  <wp:align>right</wp:align>
                </wp:positionH>
                <wp:positionV relativeFrom="paragraph">
                  <wp:posOffset>406400</wp:posOffset>
                </wp:positionV>
                <wp:extent cx="729107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10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A7ECA" w14:textId="74214D0B" w:rsidR="000D69D5" w:rsidRPr="00226FC2" w:rsidRDefault="000D69D5" w:rsidP="00226FC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94"/>
                                <w:szCs w:val="94"/>
                                <w:lang w:val="en"/>
                              </w:rPr>
                            </w:pPr>
                            <w:r w:rsidRPr="00226FC2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94"/>
                                <w:szCs w:val="94"/>
                                <w:lang w:val="en"/>
                              </w:rPr>
                              <w:t xml:space="preserve">High Blood </w:t>
                            </w:r>
                            <w:r w:rsidR="001A6D72" w:rsidRPr="00226FC2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94"/>
                                <w:szCs w:val="94"/>
                                <w:lang w:val="en"/>
                              </w:rPr>
                              <w:t>Pressure</w:t>
                            </w:r>
                            <w:r w:rsidRPr="00226FC2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94"/>
                                <w:szCs w:val="94"/>
                                <w:lang w:val="en"/>
                              </w:rPr>
                              <w:t xml:space="preserve"> in</w:t>
                            </w:r>
                            <w:r w:rsidR="00B9086D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94"/>
                                <w:szCs w:val="94"/>
                                <w:lang w:val="en"/>
                              </w:rPr>
                              <w:t xml:space="preserve"> </w:t>
                            </w:r>
                            <w:r w:rsidRPr="00226FC2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94"/>
                                <w:szCs w:val="94"/>
                                <w:lang w:val="en"/>
                              </w:rPr>
                              <w:t>Infants</w:t>
                            </w:r>
                          </w:p>
                          <w:p w14:paraId="5A6F32B4" w14:textId="06CF8051" w:rsidR="000D69D5" w:rsidRDefault="000D69D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114FD5" id="_x0000_s1027" type="#_x0000_t202" style="position:absolute;margin-left:522.9pt;margin-top:32pt;width:574.1pt;height:110.6pt;z-index:2517299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" filled="f" stroked="f">
                <v:textbox style="mso-fit-shape-to-text:t">
                  <w:txbxContent>
                    <w:p w14:paraId="1B2A7ECA" w14:textId="74214D0B" w:rsidR="000D69D5" w:rsidRPr="00226FC2" w:rsidRDefault="000D69D5" w:rsidP="00226FC2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FFFFFE"/>
                          <w:w w:val="90"/>
                          <w:sz w:val="94"/>
                          <w:szCs w:val="94"/>
                          <w:lang w:val="en"/>
                        </w:rPr>
                      </w:pPr>
                      <w:r w:rsidRPr="00226FC2">
                        <w:rPr>
                          <w:rFonts w:ascii="Arial" w:hAnsi="Arial" w:cs="Arial"/>
                          <w:color w:val="FFFFFE"/>
                          <w:w w:val="90"/>
                          <w:sz w:val="94"/>
                          <w:szCs w:val="94"/>
                          <w:lang w:val="en"/>
                        </w:rPr>
                        <w:t xml:space="preserve">High Blood </w:t>
                      </w:r>
                      <w:r w:rsidR="001A6D72" w:rsidRPr="00226FC2">
                        <w:rPr>
                          <w:rFonts w:ascii="Arial" w:hAnsi="Arial" w:cs="Arial"/>
                          <w:color w:val="FFFFFE"/>
                          <w:w w:val="90"/>
                          <w:sz w:val="94"/>
                          <w:szCs w:val="94"/>
                          <w:lang w:val="en"/>
                        </w:rPr>
                        <w:t>Pressure</w:t>
                      </w:r>
                      <w:r w:rsidRPr="00226FC2">
                        <w:rPr>
                          <w:rFonts w:ascii="Arial" w:hAnsi="Arial" w:cs="Arial"/>
                          <w:color w:val="FFFFFE"/>
                          <w:w w:val="90"/>
                          <w:sz w:val="94"/>
                          <w:szCs w:val="94"/>
                          <w:lang w:val="en"/>
                        </w:rPr>
                        <w:t xml:space="preserve"> in</w:t>
                      </w:r>
                      <w:r w:rsidR="00B9086D">
                        <w:rPr>
                          <w:rFonts w:ascii="Arial" w:hAnsi="Arial" w:cs="Arial"/>
                          <w:color w:val="FFFFFE"/>
                          <w:w w:val="90"/>
                          <w:sz w:val="94"/>
                          <w:szCs w:val="94"/>
                          <w:lang w:val="en"/>
                        </w:rPr>
                        <w:t xml:space="preserve"> </w:t>
                      </w:r>
                      <w:r w:rsidRPr="00226FC2">
                        <w:rPr>
                          <w:rFonts w:ascii="Arial" w:hAnsi="Arial" w:cs="Arial"/>
                          <w:color w:val="FFFFFE"/>
                          <w:w w:val="90"/>
                          <w:sz w:val="94"/>
                          <w:szCs w:val="94"/>
                          <w:lang w:val="en"/>
                        </w:rPr>
                        <w:t>Infants</w:t>
                      </w:r>
                    </w:p>
                    <w:p w14:paraId="5A6F32B4" w14:textId="06CF8051" w:rsidR="000D69D5" w:rsidRDefault="000D69D5"/>
                  </w:txbxContent>
                </v:textbox>
                <w10:wrap type="square" anchorx="margin"/>
              </v:shape>
            </w:pict>
          </mc:Fallback>
        </mc:AlternateContent>
      </w:r>
      <w:r w:rsidR="000D69D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C6113" wp14:editId="48089B88">
                <wp:simplePos x="0" y="0"/>
                <wp:positionH relativeFrom="margin">
                  <wp:posOffset>-38101</wp:posOffset>
                </wp:positionH>
                <wp:positionV relativeFrom="paragraph">
                  <wp:posOffset>0</wp:posOffset>
                </wp:positionV>
                <wp:extent cx="7204075" cy="622217"/>
                <wp:effectExtent l="0" t="0" r="0" b="0"/>
                <wp:wrapNone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4075" cy="622217"/>
                        </a:xfrm>
                        <a:prstGeom prst="rect">
                          <a:avLst/>
                        </a:prstGeom>
                        <a:noFill/>
                        <a:ln w="38100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6D85EC" w14:textId="2DF5DE8E" w:rsidR="00E33FB9" w:rsidRPr="00697171" w:rsidRDefault="000D69D5" w:rsidP="00E33FB9">
                            <w:pPr>
                              <w:pStyle w:val="Heading2"/>
                              <w:spacing w:before="0" w:beforeAutospacing="0" w:after="0" w:afterAutospacing="0"/>
                              <w:textAlignment w:val="baseline"/>
                              <w:rPr>
                                <w:sz w:val="60"/>
                                <w:szCs w:val="60"/>
                              </w:rPr>
                            </w:pPr>
                            <w:r w:rsidRPr="00697171">
                              <w:rPr>
                                <w:rStyle w:val="color2"/>
                                <w:sz w:val="60"/>
                                <w:szCs w:val="60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E33FB9" w:rsidRPr="00697171">
                              <w:rPr>
                                <w:rStyle w:val="color2"/>
                                <w:sz w:val="60"/>
                                <w:szCs w:val="60"/>
                                <w:bdr w:val="none" w:sz="0" w:space="0" w:color="auto" w:frame="1"/>
                              </w:rPr>
                              <w:t>March of the Blanketeers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C6113" id="Text Box 33" o:spid="_x0000_s1028" type="#_x0000_t202" style="position:absolute;margin-left:-3pt;margin-top:0;width:567.25pt;height:4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" filled="f" fillcolor="#fffffe" stroked="f" strokeweight="3pt" insetpen="t">
                <v:textbox inset="2.88pt,2.88pt,2.88pt,2.88pt">
                  <w:txbxContent>
                    <w:p w14:paraId="536D85EC" w14:textId="2DF5DE8E" w:rsidR="00E33FB9" w:rsidRPr="00697171" w:rsidRDefault="000D69D5" w:rsidP="00E33FB9">
                      <w:pPr>
                        <w:pStyle w:val="Heading2"/>
                        <w:spacing w:before="0" w:beforeAutospacing="0" w:after="0" w:afterAutospacing="0"/>
                        <w:textAlignment w:val="baseline"/>
                        <w:rPr>
                          <w:sz w:val="60"/>
                          <w:szCs w:val="60"/>
                        </w:rPr>
                      </w:pPr>
                      <w:r w:rsidRPr="00697171">
                        <w:rPr>
                          <w:rStyle w:val="color2"/>
                          <w:sz w:val="60"/>
                          <w:szCs w:val="60"/>
                          <w:bdr w:val="none" w:sz="0" w:space="0" w:color="auto" w:frame="1"/>
                        </w:rPr>
                        <w:t xml:space="preserve"> </w:t>
                      </w:r>
                      <w:r w:rsidR="00E33FB9" w:rsidRPr="00697171">
                        <w:rPr>
                          <w:rStyle w:val="color2"/>
                          <w:sz w:val="60"/>
                          <w:szCs w:val="60"/>
                          <w:bdr w:val="none" w:sz="0" w:space="0" w:color="auto" w:frame="1"/>
                        </w:rPr>
                        <w:t>March of the Blanketeers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3FB9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4110CEFD" wp14:editId="4CF23B6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319645" cy="2446317"/>
                <wp:effectExtent l="0" t="0" r="0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9645" cy="2446317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8EA138"/>
                            </a:gs>
                            <a:gs pos="100000">
                              <a:srgbClr val="C6C831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2872E" id="Freeform 6" o:spid="_x0000_s1026" style="position:absolute;margin-left:525.15pt;margin-top:0;width:576.35pt;height:192.6pt;z-index:25165619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" path="m,c,650,,650,,650,914,423,1786,414,2448,466,2448,,2448,,2448,l,xe" fillcolor="#8ea138" stroked="f">
                <v:fill color2="#c6c831" rotate="t" angle="270" focus="100%" type="gradient"/>
                <v:path arrowok="t" o:connecttype="custom" o:connectlocs="0,0;0,2446317;7319645,1753821;7319645,0;0,0" o:connectangles="0,0,0,0,0"/>
                <w10:wrap anchorx="margin"/>
              </v:shape>
            </w:pict>
          </mc:Fallback>
        </mc:AlternateContent>
      </w:r>
      <w:r w:rsidR="0040112A"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7A523FB8" wp14:editId="451A09D9">
                <wp:simplePos x="0" y="0"/>
                <wp:positionH relativeFrom="margin">
                  <wp:align>left</wp:align>
                </wp:positionH>
                <wp:positionV relativeFrom="paragraph">
                  <wp:posOffset>10886</wp:posOffset>
                </wp:positionV>
                <wp:extent cx="1807029" cy="9578884"/>
                <wp:effectExtent l="0" t="0" r="3175" b="381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029" cy="9578884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F4D04" id="Rectangle 5" o:spid="_x0000_s1026" style="position:absolute;margin-left:0;margin-top:.85pt;width:142.3pt;height:754.25pt;z-index:2516541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" fillcolor="#2e3640" stroked="f" strokecolor="#212120" insetpen="t">
                <v:shadow color="#dcd6d4"/>
                <v:textbox inset="2.88pt,2.88pt,2.88pt,2.88pt"/>
                <w10:wrap anchorx="margin"/>
              </v:rect>
            </w:pict>
          </mc:Fallback>
        </mc:AlternateContent>
      </w:r>
    </w:p>
    <w:p w14:paraId="414950EE" w14:textId="452BA2D4" w:rsidR="00B93543" w:rsidRDefault="00EF1D9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FC961F" wp14:editId="006C2C7D">
                <wp:simplePos x="0" y="0"/>
                <wp:positionH relativeFrom="column">
                  <wp:posOffset>4819650</wp:posOffset>
                </wp:positionH>
                <wp:positionV relativeFrom="paragraph">
                  <wp:posOffset>1514475</wp:posOffset>
                </wp:positionV>
                <wp:extent cx="2387682" cy="1704975"/>
                <wp:effectExtent l="0" t="0" r="0" b="9525"/>
                <wp:wrapNone/>
                <wp:docPr id="3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82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90AD0A" w14:textId="1887A74D" w:rsidR="00EC159D" w:rsidRDefault="008016F0" w:rsidP="006A2EA7">
                            <w:pPr>
                              <w:widowControl w:val="0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Index</w:t>
                            </w:r>
                          </w:p>
                          <w:p w14:paraId="5D4B1626" w14:textId="3814D752" w:rsidR="00EC159D" w:rsidRDefault="008016F0" w:rsidP="006A2EA7">
                            <w:pPr>
                              <w:widowControl w:val="0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lang w:val="en"/>
                              </w:rPr>
                              <w:t xml:space="preserve">What is </w:t>
                            </w:r>
                            <w:r w:rsidR="00B93543"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lang w:val="en"/>
                              </w:rPr>
                              <w:t>HBP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lang w:val="en"/>
                              </w:rPr>
                              <w:t xml:space="preserve"> in Infants?</w:t>
                            </w:r>
                            <w:r w:rsidR="00EC159D"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lang w:val="en"/>
                              </w:rPr>
                              <w:t xml:space="preserve"> </w:t>
                            </w:r>
                            <w:r w:rsidR="00EC159D"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pacing w:val="8"/>
                                <w:w w:val="90"/>
                                <w:lang w:val="en"/>
                              </w:rPr>
                              <w:t>P.1</w:t>
                            </w:r>
                          </w:p>
                          <w:p w14:paraId="249D8E84" w14:textId="3A81B82C" w:rsidR="00EC159D" w:rsidRPr="00D95640" w:rsidRDefault="00D95640" w:rsidP="006A2EA7">
                            <w:pPr>
                              <w:widowControl w:val="0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color w:val="F2973C"/>
                                <w:spacing w:val="8"/>
                                <w:w w:val="9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lang w:val="en"/>
                              </w:rPr>
                              <w:t xml:space="preserve">Causes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pacing w:val="8"/>
                                <w:w w:val="90"/>
                                <w:lang w:val="en"/>
                              </w:rPr>
                              <w:t>P.2</w:t>
                            </w:r>
                          </w:p>
                          <w:p w14:paraId="4B712835" w14:textId="5B5D9466" w:rsidR="00EC159D" w:rsidRDefault="00C8316D" w:rsidP="006A2EA7">
                            <w:pPr>
                              <w:widowControl w:val="0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lang w:val="en"/>
                              </w:rPr>
                              <w:t>Symptoms</w:t>
                            </w:r>
                            <w:r w:rsidR="00EC159D"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lang w:val="en"/>
                              </w:rPr>
                              <w:t xml:space="preserve"> </w:t>
                            </w:r>
                            <w:r w:rsidR="00EC159D"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pacing w:val="8"/>
                                <w:w w:val="90"/>
                                <w:lang w:val="en"/>
                              </w:rPr>
                              <w:t>P.3</w:t>
                            </w:r>
                          </w:p>
                          <w:p w14:paraId="4F205351" w14:textId="4728B9C9" w:rsidR="00EC159D" w:rsidRDefault="00C8316D" w:rsidP="006A2EA7">
                            <w:pPr>
                              <w:widowControl w:val="0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pacing w:val="8"/>
                                <w:w w:val="9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lang w:val="en"/>
                              </w:rPr>
                              <w:t>Prevention and Treatment</w:t>
                            </w:r>
                            <w:r w:rsidR="00EC159D"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lang w:val="en"/>
                              </w:rPr>
                              <w:t xml:space="preserve"> </w:t>
                            </w:r>
                            <w:r w:rsidR="00EC159D"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pacing w:val="8"/>
                                <w:w w:val="90"/>
                                <w:lang w:val="en"/>
                              </w:rPr>
                              <w:t>P.4</w:t>
                            </w:r>
                          </w:p>
                          <w:p w14:paraId="42656895" w14:textId="535B2CAC" w:rsidR="006A2EA7" w:rsidRPr="004C4FC5" w:rsidRDefault="004C4FC5" w:rsidP="006A2EA7">
                            <w:pPr>
                              <w:widowControl w:val="0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w w:val="90"/>
                                <w:lang w:val="en"/>
                              </w:rPr>
                            </w:pPr>
                            <w:r w:rsidRPr="00B24AA5">
                              <w:rPr>
                                <w:rFonts w:ascii="Arial" w:hAnsi="Arial" w:cs="Arial"/>
                                <w:color w:val="FFFFFF" w:themeColor="background1"/>
                                <w:spacing w:val="8"/>
                                <w:w w:val="90"/>
                                <w:lang w:val="en"/>
                              </w:rPr>
                              <w:t>Prognosis (Resolution</w:t>
                            </w:r>
                            <w:r w:rsidR="00B24AA5">
                              <w:rPr>
                                <w:rFonts w:ascii="Arial" w:hAnsi="Arial" w:cs="Arial"/>
                                <w:color w:val="FFFFFF" w:themeColor="background1"/>
                                <w:spacing w:val="8"/>
                                <w:w w:val="90"/>
                                <w:lang w:val="en"/>
                              </w:rPr>
                              <w:t>s</w:t>
                            </w:r>
                            <w:r w:rsidRPr="00B24AA5">
                              <w:rPr>
                                <w:rFonts w:ascii="Arial" w:hAnsi="Arial" w:cs="Arial"/>
                                <w:color w:val="FFFFFF" w:themeColor="background1"/>
                                <w:spacing w:val="8"/>
                                <w:w w:val="90"/>
                                <w:lang w:val="en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spacing w:val="8"/>
                                <w:w w:val="90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pacing w:val="8"/>
                                <w:w w:val="90"/>
                                <w:lang w:val="en"/>
                              </w:rPr>
                              <w:t>P</w:t>
                            </w:r>
                            <w:r w:rsidR="00B24AA5"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pacing w:val="8"/>
                                <w:w w:val="90"/>
                                <w:lang w:val="en"/>
                              </w:rPr>
                              <w:t>.5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C961F" id="Text Box 39" o:spid="_x0000_s1029" type="#_x0000_t202" style="position:absolute;margin-left:379.5pt;margin-top:119.25pt;width:188pt;height:1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" filled="f" fillcolor="#fffffe" stroked="f" strokecolor="#212120" insetpen="t">
                <v:textbox inset="2.88pt,2.88pt,2.88pt,2.88pt">
                  <w:txbxContent>
                    <w:p w14:paraId="2490AD0A" w14:textId="1887A74D" w:rsidR="00EC159D" w:rsidRDefault="008016F0" w:rsidP="006A2EA7">
                      <w:pPr>
                        <w:widowControl w:val="0"/>
                        <w:spacing w:line="240" w:lineRule="auto"/>
                        <w:jc w:val="right"/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>Index</w:t>
                      </w:r>
                    </w:p>
                    <w:p w14:paraId="5D4B1626" w14:textId="3814D752" w:rsidR="00EC159D" w:rsidRDefault="008016F0" w:rsidP="006A2EA7">
                      <w:pPr>
                        <w:widowControl w:val="0"/>
                        <w:spacing w:line="240" w:lineRule="auto"/>
                        <w:jc w:val="right"/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lang w:val="en"/>
                        </w:rPr>
                        <w:t xml:space="preserve">What is </w:t>
                      </w:r>
                      <w:r w:rsidR="00B93543"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lang w:val="en"/>
                        </w:rPr>
                        <w:t>HBP</w:t>
                      </w:r>
                      <w:r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lang w:val="en"/>
                        </w:rPr>
                        <w:t xml:space="preserve"> in Infants?</w:t>
                      </w:r>
                      <w:r w:rsidR="00EC159D"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lang w:val="en"/>
                        </w:rPr>
                        <w:t xml:space="preserve"> </w:t>
                      </w:r>
                      <w:r w:rsidR="00EC159D">
                        <w:rPr>
                          <w:rFonts w:ascii="Arial" w:hAnsi="Arial" w:cs="Arial"/>
                          <w:b/>
                          <w:bCs/>
                          <w:color w:val="EF792F"/>
                          <w:spacing w:val="8"/>
                          <w:w w:val="90"/>
                          <w:lang w:val="en"/>
                        </w:rPr>
                        <w:t>P.1</w:t>
                      </w:r>
                    </w:p>
                    <w:p w14:paraId="249D8E84" w14:textId="3A81B82C" w:rsidR="00EC159D" w:rsidRPr="00D95640" w:rsidRDefault="00D95640" w:rsidP="006A2EA7">
                      <w:pPr>
                        <w:widowControl w:val="0"/>
                        <w:spacing w:line="240" w:lineRule="auto"/>
                        <w:jc w:val="right"/>
                        <w:rPr>
                          <w:rFonts w:ascii="Arial" w:hAnsi="Arial" w:cs="Arial"/>
                          <w:color w:val="F2973C"/>
                          <w:spacing w:val="8"/>
                          <w:w w:val="9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lang w:val="en"/>
                        </w:rPr>
                        <w:t xml:space="preserve">Causes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F792F"/>
                          <w:spacing w:val="8"/>
                          <w:w w:val="90"/>
                          <w:lang w:val="en"/>
                        </w:rPr>
                        <w:t>P.2</w:t>
                      </w:r>
                    </w:p>
                    <w:p w14:paraId="4B712835" w14:textId="5B5D9466" w:rsidR="00EC159D" w:rsidRDefault="00C8316D" w:rsidP="006A2EA7">
                      <w:pPr>
                        <w:widowControl w:val="0"/>
                        <w:spacing w:line="240" w:lineRule="auto"/>
                        <w:jc w:val="right"/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lang w:val="en"/>
                        </w:rPr>
                        <w:t>Symptoms</w:t>
                      </w:r>
                      <w:r w:rsidR="00EC159D"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lang w:val="en"/>
                        </w:rPr>
                        <w:t xml:space="preserve"> </w:t>
                      </w:r>
                      <w:r w:rsidR="00EC159D">
                        <w:rPr>
                          <w:rFonts w:ascii="Arial" w:hAnsi="Arial" w:cs="Arial"/>
                          <w:b/>
                          <w:bCs/>
                          <w:color w:val="EF792F"/>
                          <w:spacing w:val="8"/>
                          <w:w w:val="90"/>
                          <w:lang w:val="en"/>
                        </w:rPr>
                        <w:t>P.3</w:t>
                      </w:r>
                    </w:p>
                    <w:p w14:paraId="4F205351" w14:textId="4728B9C9" w:rsidR="00EC159D" w:rsidRDefault="00C8316D" w:rsidP="006A2EA7">
                      <w:pPr>
                        <w:widowControl w:val="0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EF792F"/>
                          <w:spacing w:val="8"/>
                          <w:w w:val="9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lang w:val="en"/>
                        </w:rPr>
                        <w:t>Prevention and Treatment</w:t>
                      </w:r>
                      <w:r w:rsidR="00EC159D"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lang w:val="en"/>
                        </w:rPr>
                        <w:t xml:space="preserve"> </w:t>
                      </w:r>
                      <w:r w:rsidR="00EC159D">
                        <w:rPr>
                          <w:rFonts w:ascii="Arial" w:hAnsi="Arial" w:cs="Arial"/>
                          <w:b/>
                          <w:bCs/>
                          <w:color w:val="EF792F"/>
                          <w:spacing w:val="8"/>
                          <w:w w:val="90"/>
                          <w:lang w:val="en"/>
                        </w:rPr>
                        <w:t>P.4</w:t>
                      </w:r>
                    </w:p>
                    <w:p w14:paraId="42656895" w14:textId="535B2CAC" w:rsidR="006A2EA7" w:rsidRPr="004C4FC5" w:rsidRDefault="004C4FC5" w:rsidP="006A2EA7">
                      <w:pPr>
                        <w:widowControl w:val="0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EF792F"/>
                          <w:w w:val="90"/>
                          <w:lang w:val="en"/>
                        </w:rPr>
                      </w:pPr>
                      <w:r w:rsidRPr="00B24AA5">
                        <w:rPr>
                          <w:rFonts w:ascii="Arial" w:hAnsi="Arial" w:cs="Arial"/>
                          <w:color w:val="FFFFFF" w:themeColor="background1"/>
                          <w:spacing w:val="8"/>
                          <w:w w:val="90"/>
                          <w:lang w:val="en"/>
                        </w:rPr>
                        <w:t>Prognosis (Resolution</w:t>
                      </w:r>
                      <w:r w:rsidR="00B24AA5">
                        <w:rPr>
                          <w:rFonts w:ascii="Arial" w:hAnsi="Arial" w:cs="Arial"/>
                          <w:color w:val="FFFFFF" w:themeColor="background1"/>
                          <w:spacing w:val="8"/>
                          <w:w w:val="90"/>
                          <w:lang w:val="en"/>
                        </w:rPr>
                        <w:t>s</w:t>
                      </w:r>
                      <w:r w:rsidRPr="00B24AA5">
                        <w:rPr>
                          <w:rFonts w:ascii="Arial" w:hAnsi="Arial" w:cs="Arial"/>
                          <w:color w:val="FFFFFF" w:themeColor="background1"/>
                          <w:spacing w:val="8"/>
                          <w:w w:val="90"/>
                          <w:lang w:val="en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EF792F"/>
                          <w:spacing w:val="8"/>
                          <w:w w:val="90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F792F"/>
                          <w:spacing w:val="8"/>
                          <w:w w:val="90"/>
                          <w:lang w:val="en"/>
                        </w:rPr>
                        <w:t>P</w:t>
                      </w:r>
                      <w:r w:rsidR="00B24AA5">
                        <w:rPr>
                          <w:rFonts w:ascii="Arial" w:hAnsi="Arial" w:cs="Arial"/>
                          <w:b/>
                          <w:bCs/>
                          <w:color w:val="EF792F"/>
                          <w:spacing w:val="8"/>
                          <w:w w:val="90"/>
                          <w:lang w:val="en"/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  <w:r w:rsidR="002704F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8CFC6CB" wp14:editId="5DC6F3E1">
                <wp:simplePos x="0" y="0"/>
                <wp:positionH relativeFrom="margin">
                  <wp:align>right</wp:align>
                </wp:positionH>
                <wp:positionV relativeFrom="paragraph">
                  <wp:posOffset>6123940</wp:posOffset>
                </wp:positionV>
                <wp:extent cx="5210175" cy="2971800"/>
                <wp:effectExtent l="0" t="0" r="9525" b="0"/>
                <wp:wrapNone/>
                <wp:docPr id="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EFABFB" w14:textId="533D3451" w:rsidR="006B4BD0" w:rsidRDefault="001B1580" w:rsidP="00661507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The most common r</w:t>
                            </w:r>
                            <w:r w:rsidR="0014509D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isk factors 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associated with </w:t>
                            </w:r>
                            <w:r w:rsidR="00C56CED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High Blood Pressure in newborns </w:t>
                            </w:r>
                            <w:r w:rsidR="00F74102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include</w:t>
                            </w:r>
                            <w:r w:rsidR="00661507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B2CD881" w14:textId="5DDC9E74" w:rsidR="00C570E6" w:rsidRDefault="00F74102" w:rsidP="003D5E3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Abnormalities</w:t>
                            </w:r>
                            <w:r w:rsidR="008E10D3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disease</w:t>
                            </w:r>
                            <w:r w:rsidR="008E10D3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or family history of disease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D5471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of</w:t>
                            </w:r>
                            <w:r w:rsidR="00C570E6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the:</w:t>
                            </w:r>
                          </w:p>
                          <w:p w14:paraId="3F81A07E" w14:textId="7802B6D4" w:rsidR="00661507" w:rsidRDefault="00661507" w:rsidP="003D5E3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Heart</w:t>
                            </w:r>
                          </w:p>
                          <w:p w14:paraId="320842E3" w14:textId="5ADE2481" w:rsidR="00661507" w:rsidRDefault="00661507" w:rsidP="003D5E3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Kidneys</w:t>
                            </w:r>
                          </w:p>
                          <w:p w14:paraId="71B084CD" w14:textId="6A31206F" w:rsidR="00661507" w:rsidRDefault="00BE64B7" w:rsidP="003D5E3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Lungs</w:t>
                            </w:r>
                          </w:p>
                          <w:p w14:paraId="738FAA3E" w14:textId="68CEBF5C" w:rsidR="00C570E6" w:rsidRDefault="00C570E6" w:rsidP="003D5E3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Premature birth</w:t>
                            </w:r>
                          </w:p>
                          <w:p w14:paraId="5943E7DE" w14:textId="5AD2211E" w:rsidR="00C570E6" w:rsidRDefault="00E52CF8" w:rsidP="003D5E3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Umbilical</w:t>
                            </w:r>
                            <w:r w:rsidR="00C570E6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62D3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catheterization</w:t>
                            </w:r>
                          </w:p>
                          <w:p w14:paraId="408A001B" w14:textId="2CFC995C" w:rsidR="00AA62D3" w:rsidRDefault="00FD5471" w:rsidP="003D5E3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Low birth weight</w:t>
                            </w:r>
                          </w:p>
                          <w:p w14:paraId="6DB37375" w14:textId="5ECDCE0A" w:rsidR="003D5E3A" w:rsidRDefault="003D5E3A" w:rsidP="003D5E3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Certain tumors</w:t>
                            </w:r>
                          </w:p>
                          <w:p w14:paraId="24D5F402" w14:textId="67BC4EFE" w:rsidR="003D5E3A" w:rsidRDefault="003D5E3A" w:rsidP="003D5E3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Thyroid problems</w:t>
                            </w:r>
                          </w:p>
                          <w:p w14:paraId="5C880E42" w14:textId="465D38B5" w:rsidR="00493731" w:rsidRPr="003D5E3A" w:rsidRDefault="004C1762" w:rsidP="0042446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Mother’s use</w:t>
                            </w:r>
                            <w:r w:rsidR="00880BD7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cigarettes, </w:t>
                            </w:r>
                            <w:r w:rsidR="00E52CF8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illegal</w:t>
                            </w:r>
                            <w:r w:rsidR="00880BD7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drugs,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or specific medications during </w:t>
                            </w:r>
                            <w:r w:rsidR="0042446C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pregnancy.</w:t>
                            </w:r>
                          </w:p>
                          <w:p w14:paraId="17093996" w14:textId="43180C6F" w:rsidR="0042446C" w:rsidRPr="0042446C" w:rsidRDefault="001E7978" w:rsidP="0042446C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It is important to understand that the presence or lack of a risk factor does not </w:t>
                            </w:r>
                            <w:r w:rsidR="008B061E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determine whether an infant will </w:t>
                            </w:r>
                            <w:r w:rsidR="00493731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get High Blood Pressure.</w:t>
                            </w:r>
                            <w:r w:rsidR="002A6051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However, some risk factors </w:t>
                            </w:r>
                            <w:r w:rsidR="00E52CF8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increase</w:t>
                            </w:r>
                            <w:r w:rsidR="002A6051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the chance of </w:t>
                            </w:r>
                            <w:r w:rsidR="00A35E18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getting High Blood Pressure</w:t>
                            </w:r>
                            <w:r w:rsidR="0088199E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more than others</w:t>
                            </w:r>
                            <w:r w:rsidR="003D5E3A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9688BE2" w14:textId="77777777" w:rsidR="006B4BD0" w:rsidRPr="006B4BD0" w:rsidRDefault="006B4BD0" w:rsidP="006B4BD0">
                            <w:pPr>
                              <w:widowControl w:val="0"/>
                              <w:spacing w:after="0" w:line="360" w:lineRule="auto"/>
                              <w:ind w:firstLine="720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C6CB" id="Text Box 37" o:spid="_x0000_s1030" type="#_x0000_t202" style="position:absolute;margin-left:359.05pt;margin-top:482.2pt;width:410.25pt;height:234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10EFABFB" w14:textId="533D3451" w:rsidR="006B4BD0" w:rsidRDefault="001B1580" w:rsidP="00661507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The most common r</w:t>
                      </w:r>
                      <w:r w:rsidR="0014509D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isk factors </w:t>
                      </w: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associated with </w:t>
                      </w:r>
                      <w:r w:rsidR="00C56CED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High Blood Pressure in newborns </w:t>
                      </w:r>
                      <w:r w:rsidR="00F74102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include</w:t>
                      </w:r>
                      <w:r w:rsidR="00661507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:</w:t>
                      </w:r>
                    </w:p>
                    <w:p w14:paraId="1B2CD881" w14:textId="5DDC9E74" w:rsidR="00C570E6" w:rsidRDefault="00F74102" w:rsidP="003D5E3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Abnormalities</w:t>
                      </w:r>
                      <w:r w:rsidR="008E10D3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disease</w:t>
                      </w:r>
                      <w:r w:rsidR="008E10D3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or family history of disease</w:t>
                      </w: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r w:rsidR="00FD5471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of</w:t>
                      </w:r>
                      <w:r w:rsidR="00C570E6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the:</w:t>
                      </w:r>
                    </w:p>
                    <w:p w14:paraId="3F81A07E" w14:textId="7802B6D4" w:rsidR="00661507" w:rsidRDefault="00661507" w:rsidP="003D5E3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Heart</w:t>
                      </w:r>
                    </w:p>
                    <w:p w14:paraId="320842E3" w14:textId="5ADE2481" w:rsidR="00661507" w:rsidRDefault="00661507" w:rsidP="003D5E3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Kidneys</w:t>
                      </w:r>
                    </w:p>
                    <w:p w14:paraId="71B084CD" w14:textId="6A31206F" w:rsidR="00661507" w:rsidRDefault="00BE64B7" w:rsidP="003D5E3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Lungs</w:t>
                      </w:r>
                    </w:p>
                    <w:p w14:paraId="738FAA3E" w14:textId="68CEBF5C" w:rsidR="00C570E6" w:rsidRDefault="00C570E6" w:rsidP="003D5E3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Premature birth</w:t>
                      </w:r>
                    </w:p>
                    <w:p w14:paraId="5943E7DE" w14:textId="5AD2211E" w:rsidR="00C570E6" w:rsidRDefault="00E52CF8" w:rsidP="003D5E3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Umbilical</w:t>
                      </w:r>
                      <w:r w:rsidR="00C570E6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r w:rsidR="00AA62D3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catheterization</w:t>
                      </w:r>
                    </w:p>
                    <w:p w14:paraId="408A001B" w14:textId="2CFC995C" w:rsidR="00AA62D3" w:rsidRDefault="00FD5471" w:rsidP="003D5E3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Low birth weight</w:t>
                      </w:r>
                    </w:p>
                    <w:p w14:paraId="6DB37375" w14:textId="5ECDCE0A" w:rsidR="003D5E3A" w:rsidRDefault="003D5E3A" w:rsidP="003D5E3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Certain tumors</w:t>
                      </w:r>
                    </w:p>
                    <w:p w14:paraId="24D5F402" w14:textId="67BC4EFE" w:rsidR="003D5E3A" w:rsidRDefault="003D5E3A" w:rsidP="003D5E3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Thyroid problems</w:t>
                      </w:r>
                    </w:p>
                    <w:p w14:paraId="5C880E42" w14:textId="465D38B5" w:rsidR="00493731" w:rsidRPr="003D5E3A" w:rsidRDefault="004C1762" w:rsidP="0042446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Mother’s use</w:t>
                      </w:r>
                      <w:r w:rsidR="00880BD7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cigarettes, </w:t>
                      </w:r>
                      <w:r w:rsidR="00E52CF8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illegal</w:t>
                      </w:r>
                      <w:r w:rsidR="00880BD7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drugs,</w:t>
                      </w: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or specific medications during </w:t>
                      </w:r>
                      <w:r w:rsidR="0042446C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pregnancy.</w:t>
                      </w:r>
                    </w:p>
                    <w:p w14:paraId="17093996" w14:textId="43180C6F" w:rsidR="0042446C" w:rsidRPr="0042446C" w:rsidRDefault="001E7978" w:rsidP="0042446C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It is important to understand that the presence or lack of a risk factor does not </w:t>
                      </w:r>
                      <w:r w:rsidR="008B061E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determine whether an infant will </w:t>
                      </w:r>
                      <w:r w:rsidR="00493731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get High Blood Pressure.</w:t>
                      </w:r>
                      <w:r w:rsidR="002A6051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However, some risk factors </w:t>
                      </w:r>
                      <w:r w:rsidR="00E52CF8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increase</w:t>
                      </w:r>
                      <w:r w:rsidR="002A6051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the chance of </w:t>
                      </w:r>
                      <w:r w:rsidR="00A35E18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getting High Blood Pressure</w:t>
                      </w:r>
                      <w:r w:rsidR="0088199E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more than others</w:t>
                      </w:r>
                      <w:r w:rsidR="003D5E3A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.</w:t>
                      </w:r>
                    </w:p>
                    <w:p w14:paraId="09688BE2" w14:textId="77777777" w:rsidR="006B4BD0" w:rsidRPr="006B4BD0" w:rsidRDefault="006B4BD0" w:rsidP="006B4BD0">
                      <w:pPr>
                        <w:widowControl w:val="0"/>
                        <w:spacing w:after="0" w:line="360" w:lineRule="auto"/>
                        <w:ind w:firstLine="720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59C6">
        <w:rPr>
          <w:noProof/>
        </w:rPr>
        <w:drawing>
          <wp:anchor distT="0" distB="0" distL="114300" distR="114300" simplePos="0" relativeHeight="251730944" behindDoc="0" locked="0" layoutInCell="1" allowOverlap="1" wp14:anchorId="765273AC" wp14:editId="58F24AF2">
            <wp:simplePos x="0" y="0"/>
            <wp:positionH relativeFrom="column">
              <wp:posOffset>5463540</wp:posOffset>
            </wp:positionH>
            <wp:positionV relativeFrom="paragraph">
              <wp:posOffset>8759825</wp:posOffset>
            </wp:positionV>
            <wp:extent cx="581660" cy="550545"/>
            <wp:effectExtent l="0" t="0" r="8890" b="1905"/>
            <wp:wrapThrough wrapText="bothSides">
              <wp:wrapPolygon edited="0">
                <wp:start x="0" y="0"/>
                <wp:lineTo x="0" y="20927"/>
                <wp:lineTo x="21223" y="20927"/>
                <wp:lineTo x="21223" y="0"/>
                <wp:lineTo x="0" y="0"/>
              </wp:wrapPolygon>
            </wp:wrapThrough>
            <wp:docPr id="78" name="Picture 78" descr="MOTblan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blanke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9C6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7D6D7DE" wp14:editId="1B0C942F">
                <wp:simplePos x="0" y="0"/>
                <wp:positionH relativeFrom="column">
                  <wp:posOffset>6022340</wp:posOffset>
                </wp:positionH>
                <wp:positionV relativeFrom="paragraph">
                  <wp:posOffset>8754110</wp:posOffset>
                </wp:positionV>
                <wp:extent cx="1258570" cy="534035"/>
                <wp:effectExtent l="0" t="0" r="0" b="0"/>
                <wp:wrapSquare wrapText="bothSides"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F4CD1" w14:textId="77777777" w:rsidR="00226FC2" w:rsidRDefault="00226FC2" w:rsidP="00226FC2">
                            <w:pPr>
                              <w:spacing w:after="0" w:line="240" w:lineRule="auto"/>
                              <w:rPr>
                                <w:rStyle w:val="color2"/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  <w:bdr w:val="none" w:sz="0" w:space="0" w:color="auto" w:frame="1"/>
                              </w:rPr>
                            </w:pPr>
                            <w:r w:rsidRPr="00226FC2">
                              <w:rPr>
                                <w:rStyle w:val="color2"/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 xml:space="preserve">March of the </w:t>
                            </w:r>
                          </w:p>
                          <w:p w14:paraId="34A05107" w14:textId="3ECEC744" w:rsidR="00226FC2" w:rsidRPr="00226FC2" w:rsidRDefault="00226FC2" w:rsidP="00226F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226FC2">
                              <w:rPr>
                                <w:rStyle w:val="color2"/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>Blanketeers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6D7DE" id="_x0000_s1031" type="#_x0000_t202" style="position:absolute;margin-left:474.2pt;margin-top:689.3pt;width:99.1pt;height:42.0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" filled="f" stroked="f">
                <v:textbox>
                  <w:txbxContent>
                    <w:p w14:paraId="1DBF4CD1" w14:textId="77777777" w:rsidR="00226FC2" w:rsidRDefault="00226FC2" w:rsidP="00226FC2">
                      <w:pPr>
                        <w:spacing w:after="0" w:line="240" w:lineRule="auto"/>
                        <w:rPr>
                          <w:rStyle w:val="color2"/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  <w:bdr w:val="none" w:sz="0" w:space="0" w:color="auto" w:frame="1"/>
                        </w:rPr>
                      </w:pPr>
                      <w:r w:rsidRPr="00226FC2">
                        <w:rPr>
                          <w:rStyle w:val="color2"/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  <w:bdr w:val="none" w:sz="0" w:space="0" w:color="auto" w:frame="1"/>
                        </w:rPr>
                        <w:t xml:space="preserve">March of the </w:t>
                      </w:r>
                    </w:p>
                    <w:p w14:paraId="34A05107" w14:textId="3ECEC744" w:rsidR="00226FC2" w:rsidRPr="00226FC2" w:rsidRDefault="00226FC2" w:rsidP="00226F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  <w:r w:rsidRPr="00226FC2">
                        <w:rPr>
                          <w:rStyle w:val="color2"/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  <w:bdr w:val="none" w:sz="0" w:space="0" w:color="auto" w:frame="1"/>
                        </w:rPr>
                        <w:t>Blanketeers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6DA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AE1561" wp14:editId="55719DBE">
                <wp:simplePos x="0" y="0"/>
                <wp:positionH relativeFrom="margin">
                  <wp:posOffset>2057400</wp:posOffset>
                </wp:positionH>
                <wp:positionV relativeFrom="paragraph">
                  <wp:posOffset>5790565</wp:posOffset>
                </wp:positionV>
                <wp:extent cx="5257800" cy="419100"/>
                <wp:effectExtent l="0" t="0" r="0" b="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79D9E0" w14:textId="02D8952F" w:rsidR="00630454" w:rsidRPr="00BB237E" w:rsidRDefault="001007E2" w:rsidP="00630454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olor w:val="8EA138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EA138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Causes</w:t>
                            </w:r>
                            <w:r w:rsidR="00630454">
                              <w:rPr>
                                <w:rFonts w:ascii="Arial" w:hAnsi="Arial" w:cs="Arial"/>
                                <w:color w:val="8EA138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E1561" id="Text Box 36" o:spid="_x0000_s1032" type="#_x0000_t202" style="position:absolute;margin-left:162pt;margin-top:455.95pt;width:414pt;height:33pt;z-index:251736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6979D9E0" w14:textId="02D8952F" w:rsidR="00630454" w:rsidRPr="00BB237E" w:rsidRDefault="001007E2" w:rsidP="00630454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olor w:val="8EA138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8EA138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  <w:t>Causes</w:t>
                      </w:r>
                      <w:r w:rsidR="00630454">
                        <w:rPr>
                          <w:rFonts w:ascii="Arial" w:hAnsi="Arial" w:cs="Arial"/>
                          <w:color w:val="8EA138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6DA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97BD25" wp14:editId="17730E2A">
                <wp:simplePos x="0" y="0"/>
                <wp:positionH relativeFrom="margin">
                  <wp:align>right</wp:align>
                </wp:positionH>
                <wp:positionV relativeFrom="paragraph">
                  <wp:posOffset>3333115</wp:posOffset>
                </wp:positionV>
                <wp:extent cx="5257800" cy="419100"/>
                <wp:effectExtent l="0" t="0" r="0" b="0"/>
                <wp:wrapNone/>
                <wp:docPr id="4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49C064" w14:textId="4525C400" w:rsidR="00EC159D" w:rsidRDefault="00B93543" w:rsidP="00EC159D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olor w:val="8EA138"/>
                                <w:w w:val="90"/>
                                <w:sz w:val="40"/>
                                <w:szCs w:val="4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EA138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 xml:space="preserve">What is High Blood Pressure in newborns?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7BD25" id="_x0000_s1033" type="#_x0000_t202" style="position:absolute;margin-left:362.8pt;margin-top:262.45pt;width:414pt;height:33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" filled="f" fillcolor="#fffffe" stroked="f" strokecolor="#212120" insetpen="t">
                <v:textbox inset="2.88pt,2.88pt,2.88pt,2.88pt">
                  <w:txbxContent>
                    <w:p w14:paraId="1549C064" w14:textId="4525C400" w:rsidR="00EC159D" w:rsidRDefault="00B93543" w:rsidP="00EC159D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olor w:val="8EA138"/>
                          <w:w w:val="90"/>
                          <w:sz w:val="40"/>
                          <w:szCs w:val="4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8EA138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  <w:t xml:space="preserve">What is High Blood Pressure in newborns?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6DA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8538D" wp14:editId="1D2632E2">
                <wp:simplePos x="0" y="0"/>
                <wp:positionH relativeFrom="margin">
                  <wp:align>right</wp:align>
                </wp:positionH>
                <wp:positionV relativeFrom="paragraph">
                  <wp:posOffset>3686175</wp:posOffset>
                </wp:positionV>
                <wp:extent cx="5210175" cy="2105025"/>
                <wp:effectExtent l="0" t="0" r="9525" b="9525"/>
                <wp:wrapNone/>
                <wp:docPr id="4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A52D0B" w14:textId="176F885D" w:rsidR="000F7465" w:rsidRDefault="007E078A" w:rsidP="00661507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</w:pPr>
                            <w:r w:rsidRPr="000F7465"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18"/>
                                <w:szCs w:val="18"/>
                              </w:rPr>
                              <w:t>Blood pressure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is the pressure ex</w:t>
                            </w:r>
                            <w:r w:rsidR="00FD66DB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ted on the arteries by circulating blood. It measures how hard the heart works to circulate blood around the body.</w:t>
                            </w:r>
                            <w:r w:rsidR="00683202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It can be measured</w:t>
                            </w:r>
                            <w:r w:rsidR="00464A45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using an instrument called </w:t>
                            </w:r>
                            <w:r w:rsidR="00464A45"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18"/>
                                <w:szCs w:val="18"/>
                              </w:rPr>
                              <w:t xml:space="preserve">Blood pressure </w:t>
                            </w:r>
                            <w:r w:rsidR="005136F4" w:rsidRPr="005136F4"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18"/>
                                <w:szCs w:val="18"/>
                              </w:rPr>
                              <w:t>gauge</w:t>
                            </w:r>
                            <w:r w:rsidR="005136F4"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36F4" w:rsidRPr="005136F4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(fig.1).</w:t>
                            </w:r>
                            <w:r w:rsidR="005136F4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36F4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These</w:t>
                            </w:r>
                            <w:r w:rsidR="00FD66DB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gauges usually provide </w:t>
                            </w:r>
                            <w:r w:rsidR="000F7465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measurements</w:t>
                            </w:r>
                            <w:r w:rsidR="00FD66DB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in two numbers, one above, one bellow.</w:t>
                            </w:r>
                            <w:r w:rsidR="0018294D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A6D72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They</w:t>
                            </w:r>
                            <w:r w:rsidR="0018294D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are usually seen together as “1</w:t>
                            </w:r>
                            <w:r w:rsidR="00D95640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2</w:t>
                            </w:r>
                            <w:r w:rsidR="0018294D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0/</w:t>
                            </w:r>
                            <w:r w:rsidR="00D95640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8</w:t>
                            </w:r>
                            <w:r w:rsidR="0018294D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0”. </w:t>
                            </w:r>
                            <w:r w:rsidR="00FD66DB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The first (top) number, called the systolic </w:t>
                            </w:r>
                            <w:r w:rsidR="000F7465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blood pressure</w:t>
                            </w:r>
                            <w:r w:rsidR="00FD66DB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, measures the pressure when the heart beats. The second (bottom)</w:t>
                            </w:r>
                            <w:r w:rsidR="000F7465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number, called the diastolic blood pressure, measures the pressure when the heart is at rest.</w:t>
                            </w:r>
                            <w:r w:rsidR="00D639A5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8294D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One can be greater or</w:t>
                            </w:r>
                            <w:r w:rsidR="00623E4B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less than the other, but the </w:t>
                            </w:r>
                            <w:r w:rsidR="00C32475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systolic pressure is </w:t>
                            </w:r>
                            <w:r w:rsidR="00336DA2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usu</w:t>
                            </w:r>
                            <w:r w:rsidR="00C32475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ally greater than the </w:t>
                            </w:r>
                            <w:r w:rsidR="00336DA2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diastolic pressure.</w:t>
                            </w:r>
                          </w:p>
                          <w:p w14:paraId="2D24DD06" w14:textId="56C4D424" w:rsidR="00EC159D" w:rsidRPr="00680137" w:rsidRDefault="00680137" w:rsidP="00661507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69139A"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18"/>
                                <w:szCs w:val="18"/>
                              </w:rPr>
                              <w:t>High Blood Pressure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E078A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sometimes </w:t>
                            </w:r>
                            <w:r w:rsidR="000F7465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referred</w:t>
                            </w:r>
                            <w:r w:rsidR="007E078A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to as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hypertension, is an increase </w:t>
                            </w:r>
                            <w:r w:rsidR="007E078A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="000F7465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blood</w:t>
                            </w:r>
                            <w:r w:rsidR="007E078A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pressure above the normal range</w:t>
                            </w:r>
                            <w:r w:rsidR="001003C7" w:rsidRPr="00173043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.</w:t>
                            </w:r>
                            <w:r w:rsidRPr="00680137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7F62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It can occur in anyone regardless of their age</w:t>
                            </w:r>
                            <w:r w:rsidR="00427561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, but their </w:t>
                            </w:r>
                            <w:r w:rsidR="000F7465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causes</w:t>
                            </w:r>
                            <w:r w:rsidR="00427561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, treatment, and risk </w:t>
                            </w:r>
                            <w:r w:rsidR="000F7465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vary</w:t>
                            </w:r>
                            <w:r w:rsidR="00427561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greatly </w:t>
                            </w:r>
                            <w:r w:rsidR="000F7465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depending</w:t>
                            </w:r>
                            <w:r w:rsidR="00427561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on age. This article will explain the implications of HBP in newborns</w:t>
                            </w:r>
                            <w:r w:rsidR="005D487C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8538D" id="_x0000_s1034" type="#_x0000_t202" style="position:absolute;margin-left:359.05pt;margin-top:290.25pt;width:410.25pt;height:165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" filled="f" fillcolor="#fffffe" stroked="f" strokecolor="#212120" insetpen="t">
                <v:textbox inset="2.88pt,2.88pt,2.88pt,2.88pt">
                  <w:txbxContent>
                    <w:p w14:paraId="24A52D0B" w14:textId="176F885D" w:rsidR="000F7465" w:rsidRDefault="007E078A" w:rsidP="00661507">
                      <w:pPr>
                        <w:widowControl w:val="0"/>
                        <w:spacing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</w:pPr>
                      <w:r w:rsidRPr="000F7465">
                        <w:rPr>
                          <w:rFonts w:ascii="Arial" w:hAnsi="Arial" w:cs="Arial"/>
                          <w:b/>
                          <w:bCs/>
                          <w:color w:val="2E3640"/>
                          <w:sz w:val="18"/>
                          <w:szCs w:val="18"/>
                        </w:rPr>
                        <w:t>Blood pressure</w:t>
                      </w: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is the pressure ex</w:t>
                      </w:r>
                      <w:r w:rsidR="00FD66DB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er</w:t>
                      </w: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ted on the arteries by circulating blood. It measures how hard the heart works to circulate blood around the body.</w:t>
                      </w:r>
                      <w:r w:rsidR="00683202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It can be measured</w:t>
                      </w:r>
                      <w:r w:rsidR="00464A45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using an instrument called </w:t>
                      </w:r>
                      <w:r w:rsidR="00464A45">
                        <w:rPr>
                          <w:rFonts w:ascii="Arial" w:hAnsi="Arial" w:cs="Arial"/>
                          <w:b/>
                          <w:bCs/>
                          <w:color w:val="2E3640"/>
                          <w:sz w:val="18"/>
                          <w:szCs w:val="18"/>
                        </w:rPr>
                        <w:t xml:space="preserve">Blood pressure </w:t>
                      </w:r>
                      <w:r w:rsidR="005136F4" w:rsidRPr="005136F4">
                        <w:rPr>
                          <w:rFonts w:ascii="Arial" w:hAnsi="Arial" w:cs="Arial"/>
                          <w:b/>
                          <w:bCs/>
                          <w:color w:val="2E3640"/>
                          <w:sz w:val="18"/>
                          <w:szCs w:val="18"/>
                        </w:rPr>
                        <w:t>gauge</w:t>
                      </w:r>
                      <w:r w:rsidR="005136F4">
                        <w:rPr>
                          <w:rFonts w:ascii="Arial" w:hAnsi="Arial" w:cs="Arial"/>
                          <w:b/>
                          <w:bCs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r w:rsidR="005136F4" w:rsidRPr="005136F4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(fig.1).</w:t>
                      </w:r>
                      <w:r w:rsidR="005136F4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r w:rsidRPr="005136F4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These</w:t>
                      </w:r>
                      <w:r w:rsidR="00FD66DB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gauges usually provide </w:t>
                      </w:r>
                      <w:r w:rsidR="000F7465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measurements</w:t>
                      </w:r>
                      <w:r w:rsidR="00FD66DB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in two numbers, one above, one bellow.</w:t>
                      </w:r>
                      <w:r w:rsidR="0018294D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r w:rsidR="001A6D72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They</w:t>
                      </w:r>
                      <w:r w:rsidR="0018294D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are usually seen together as “1</w:t>
                      </w:r>
                      <w:r w:rsidR="00D95640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2</w:t>
                      </w:r>
                      <w:r w:rsidR="0018294D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0/</w:t>
                      </w:r>
                      <w:r w:rsidR="00D95640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8</w:t>
                      </w:r>
                      <w:r w:rsidR="0018294D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0”. </w:t>
                      </w:r>
                      <w:r w:rsidR="00FD66DB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The first (top) number, called the systolic </w:t>
                      </w:r>
                      <w:r w:rsidR="000F7465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blood pressure</w:t>
                      </w:r>
                      <w:r w:rsidR="00FD66DB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, measures the pressure when the heart beats. The second (bottom)</w:t>
                      </w:r>
                      <w:r w:rsidR="000F7465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number, called the diastolic blood pressure, measures the pressure when the heart is at rest.</w:t>
                      </w:r>
                      <w:r w:rsidR="00D639A5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r w:rsidR="0018294D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One can be greater or</w:t>
                      </w:r>
                      <w:r w:rsidR="00623E4B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less than the other, but the </w:t>
                      </w:r>
                      <w:r w:rsidR="00C32475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systolic pressure is </w:t>
                      </w:r>
                      <w:r w:rsidR="00336DA2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usu</w:t>
                      </w:r>
                      <w:r w:rsidR="00C32475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ally greater than the </w:t>
                      </w:r>
                      <w:r w:rsidR="00336DA2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diastolic pressure.</w:t>
                      </w:r>
                    </w:p>
                    <w:p w14:paraId="2D24DD06" w14:textId="56C4D424" w:rsidR="00EC159D" w:rsidRPr="00680137" w:rsidRDefault="00680137" w:rsidP="00661507">
                      <w:pPr>
                        <w:widowControl w:val="0"/>
                        <w:spacing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</w:pPr>
                      <w:r w:rsidRPr="0069139A">
                        <w:rPr>
                          <w:rFonts w:ascii="Arial" w:hAnsi="Arial" w:cs="Arial"/>
                          <w:b/>
                          <w:bCs/>
                          <w:color w:val="2E3640"/>
                          <w:sz w:val="18"/>
                          <w:szCs w:val="18"/>
                        </w:rPr>
                        <w:t>High Blood Pressure</w:t>
                      </w: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, </w:t>
                      </w:r>
                      <w:r w:rsidR="007E078A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sometimes </w:t>
                      </w:r>
                      <w:r w:rsidR="000F7465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referred</w:t>
                      </w:r>
                      <w:r w:rsidR="007E078A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to as</w:t>
                      </w: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hypertension, is an increase </w:t>
                      </w:r>
                      <w:r w:rsidR="007E078A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of </w:t>
                      </w:r>
                      <w:r w:rsidR="000F7465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blood</w:t>
                      </w:r>
                      <w:r w:rsidR="007E078A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pressure above the normal range</w:t>
                      </w:r>
                      <w:r w:rsidR="001003C7" w:rsidRPr="00173043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.</w:t>
                      </w:r>
                      <w:r w:rsidRPr="00680137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r w:rsidR="00457F62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It can occur in anyone regardless of their age</w:t>
                      </w:r>
                      <w:r w:rsidR="00427561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, but their </w:t>
                      </w:r>
                      <w:r w:rsidR="000F7465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causes</w:t>
                      </w:r>
                      <w:r w:rsidR="00427561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, treatment, and risk </w:t>
                      </w:r>
                      <w:r w:rsidR="000F7465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vary</w:t>
                      </w:r>
                      <w:r w:rsidR="00427561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greatly </w:t>
                      </w:r>
                      <w:r w:rsidR="000F7465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depending</w:t>
                      </w:r>
                      <w:r w:rsidR="00427561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on age. This article will explain the implications of HBP in newborns</w:t>
                      </w:r>
                      <w:r w:rsidR="005D487C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89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C7C532" wp14:editId="4EA52296">
                <wp:simplePos x="0" y="0"/>
                <wp:positionH relativeFrom="column">
                  <wp:posOffset>171450</wp:posOffset>
                </wp:positionH>
                <wp:positionV relativeFrom="paragraph">
                  <wp:posOffset>2305050</wp:posOffset>
                </wp:positionV>
                <wp:extent cx="1428750" cy="6610350"/>
                <wp:effectExtent l="0" t="0" r="0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61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A6C98C" w14:textId="1EA5D494" w:rsidR="00EC159D" w:rsidRDefault="000A089E" w:rsidP="00A35F9F">
                            <w:pPr>
                              <w:widowControl w:val="0"/>
                              <w:spacing w:line="320" w:lineRule="exact"/>
                              <w:ind w:left="216" w:hanging="216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  <w:t xml:space="preserve">1) </w:t>
                            </w:r>
                            <w:r w:rsidR="000F7465"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What is ‘normal’ blood pressure?</w:t>
                            </w:r>
                          </w:p>
                          <w:p w14:paraId="0AFF3C53" w14:textId="77777777" w:rsidR="003E3358" w:rsidRDefault="000F7465" w:rsidP="00EC159D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3E3358">
                              <w:rPr>
                                <w:rFonts w:ascii="Arial" w:hAnsi="Arial" w:cs="Arial"/>
                                <w:color w:val="88B145"/>
                                <w:sz w:val="15"/>
                                <w:szCs w:val="15"/>
                                <w:lang w:val="en"/>
                              </w:rPr>
                              <w:t>The systolic and diastolic blood pressure varies</w:t>
                            </w:r>
                            <w:r w:rsidR="000A089E" w:rsidRPr="003E3358">
                              <w:rPr>
                                <w:rFonts w:ascii="Arial" w:hAnsi="Arial" w:cs="Arial"/>
                                <w:color w:val="88B145"/>
                                <w:sz w:val="15"/>
                                <w:szCs w:val="15"/>
                                <w:lang w:val="en"/>
                              </w:rPr>
                              <w:t xml:space="preserve"> depending on various factors, including age, weight, and even height</w:t>
                            </w:r>
                            <w:r w:rsidR="000A089E" w:rsidRPr="003E3358">
                              <w:rPr>
                                <w:rFonts w:ascii="Arial" w:hAnsi="Arial" w:cs="Arial"/>
                                <w:color w:val="538135" w:themeColor="accent6" w:themeShade="BF"/>
                                <w:sz w:val="15"/>
                                <w:szCs w:val="15"/>
                                <w:lang w:val="en"/>
                              </w:rPr>
                              <w:t>.</w:t>
                            </w:r>
                            <w:r w:rsidR="000A089E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  <w:p w14:paraId="3540CA66" w14:textId="615B358A" w:rsidR="00EC159D" w:rsidRDefault="000A089E" w:rsidP="00EC159D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For ne</w:t>
                            </w:r>
                            <w:r w:rsidR="00941E6D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onates (</w:t>
                            </w:r>
                            <w:r w:rsidR="00B7488F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inf</w:t>
                            </w:r>
                            <w:r w:rsidR="00EB4592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ants</w:t>
                            </w:r>
                            <w:r w:rsidR="00B7488F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r w:rsidR="00A11B37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less than 4 weeks old)</w:t>
                            </w:r>
                            <w:r w:rsidR="0026383A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r w:rsidR="009B3302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the blood pressure readings should not exceed </w:t>
                            </w:r>
                            <w:r w:rsidR="0047591C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64/41, and for an infant</w:t>
                            </w:r>
                            <w:r w:rsidR="00FA0336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(</w:t>
                            </w:r>
                            <w:r w:rsidR="0016605C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from 4 weeks to a year old)</w:t>
                            </w:r>
                            <w:r w:rsidR="00304877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, the blood pressure reading should not exceed 95/58. </w:t>
                            </w:r>
                            <w:r w:rsidR="000127E1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If a newborn is above thes</w:t>
                            </w:r>
                            <w:r w:rsidR="00AB1537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e numbers, they are </w:t>
                            </w:r>
                            <w:r w:rsidR="00EB4592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considered</w:t>
                            </w:r>
                            <w:r w:rsidR="00AB1537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r w:rsidR="002704F5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to have High Blood Pressure.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7C532" id="Text Box 35" o:spid="_x0000_s1035" type="#_x0000_t202" style="position:absolute;margin-left:13.5pt;margin-top:181.5pt;width:112.5pt;height:5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04A6C98C" w14:textId="1EA5D494" w:rsidR="00EC159D" w:rsidRDefault="000A089E" w:rsidP="00A35F9F">
                      <w:pPr>
                        <w:widowControl w:val="0"/>
                        <w:spacing w:line="320" w:lineRule="exact"/>
                        <w:ind w:left="216" w:hanging="216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vertAlign w:val="superscript"/>
                          <w:lang w:val="en"/>
                        </w:rPr>
                        <w:t xml:space="preserve">1) </w:t>
                      </w:r>
                      <w:r w:rsidR="000F7465"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What is ‘normal’ blood pressure?</w:t>
                      </w:r>
                    </w:p>
                    <w:p w14:paraId="0AFF3C53" w14:textId="77777777" w:rsidR="003E3358" w:rsidRDefault="000F7465" w:rsidP="00EC159D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3E3358">
                        <w:rPr>
                          <w:rFonts w:ascii="Arial" w:hAnsi="Arial" w:cs="Arial"/>
                          <w:color w:val="88B145"/>
                          <w:sz w:val="15"/>
                          <w:szCs w:val="15"/>
                          <w:lang w:val="en"/>
                        </w:rPr>
                        <w:t>The systolic and diastolic blood pressure varies</w:t>
                      </w:r>
                      <w:r w:rsidR="000A089E" w:rsidRPr="003E3358">
                        <w:rPr>
                          <w:rFonts w:ascii="Arial" w:hAnsi="Arial" w:cs="Arial"/>
                          <w:color w:val="88B145"/>
                          <w:sz w:val="15"/>
                          <w:szCs w:val="15"/>
                          <w:lang w:val="en"/>
                        </w:rPr>
                        <w:t xml:space="preserve"> depending on various factors, including age, weight, and even height</w:t>
                      </w:r>
                      <w:r w:rsidR="000A089E" w:rsidRPr="003E3358">
                        <w:rPr>
                          <w:rFonts w:ascii="Arial" w:hAnsi="Arial" w:cs="Arial"/>
                          <w:color w:val="538135" w:themeColor="accent6" w:themeShade="BF"/>
                          <w:sz w:val="15"/>
                          <w:szCs w:val="15"/>
                          <w:lang w:val="en"/>
                        </w:rPr>
                        <w:t>.</w:t>
                      </w:r>
                      <w:r w:rsidR="000A089E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  <w:p w14:paraId="3540CA66" w14:textId="615B358A" w:rsidR="00EC159D" w:rsidRDefault="000A089E" w:rsidP="00EC159D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For ne</w:t>
                      </w:r>
                      <w:r w:rsidR="00941E6D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onates (</w:t>
                      </w:r>
                      <w:r w:rsidR="00B7488F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inf</w:t>
                      </w:r>
                      <w:r w:rsidR="00EB4592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ants</w:t>
                      </w:r>
                      <w:r w:rsidR="00B7488F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r w:rsidR="00A11B37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less than 4 weeks old)</w:t>
                      </w:r>
                      <w:r w:rsidR="0026383A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r w:rsidR="009B3302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the blood pressure readings should not exceed </w:t>
                      </w:r>
                      <w:r w:rsidR="0047591C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64/41, and for an infant</w:t>
                      </w:r>
                      <w:r w:rsidR="00FA0336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(</w:t>
                      </w:r>
                      <w:r w:rsidR="0016605C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from 4 weeks to a year old)</w:t>
                      </w:r>
                      <w:r w:rsidR="00304877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, the blood pressure reading should not exceed 95/58. </w:t>
                      </w:r>
                      <w:r w:rsidR="000127E1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If a newborn is above thes</w:t>
                      </w:r>
                      <w:r w:rsidR="00AB1537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e numbers, they are </w:t>
                      </w:r>
                      <w:r w:rsidR="00EB4592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considered</w:t>
                      </w:r>
                      <w:r w:rsidR="00AB1537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r w:rsidR="002704F5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to have High Blood Pressure.</w:t>
                      </w:r>
                    </w:p>
                  </w:txbxContent>
                </v:textbox>
              </v:shape>
            </w:pict>
          </mc:Fallback>
        </mc:AlternateContent>
      </w:r>
      <w:r w:rsidR="00B93543">
        <w:rPr>
          <w:noProof/>
        </w:rPr>
        <w:drawing>
          <wp:anchor distT="0" distB="0" distL="114300" distR="114300" simplePos="0" relativeHeight="251734016" behindDoc="1" locked="0" layoutInCell="1" allowOverlap="1" wp14:anchorId="41F24C26" wp14:editId="75923F8B">
            <wp:simplePos x="0" y="0"/>
            <wp:positionH relativeFrom="column">
              <wp:posOffset>1766455</wp:posOffset>
            </wp:positionH>
            <wp:positionV relativeFrom="paragraph">
              <wp:posOffset>878386</wp:posOffset>
            </wp:positionV>
            <wp:extent cx="3032705" cy="2385869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212" cy="238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12A">
        <w:rPr>
          <w:noProof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 wp14:anchorId="1A617F23" wp14:editId="1B82EC75">
                <wp:simplePos x="0" y="0"/>
                <wp:positionH relativeFrom="margin">
                  <wp:align>right</wp:align>
                </wp:positionH>
                <wp:positionV relativeFrom="paragraph">
                  <wp:posOffset>964813</wp:posOffset>
                </wp:positionV>
                <wp:extent cx="7319963" cy="997528"/>
                <wp:effectExtent l="0" t="19050" r="0" b="18415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43261">
                          <a:off x="0" y="0"/>
                          <a:ext cx="7319963" cy="997528"/>
                          <a:chOff x="0" y="0"/>
                          <a:chExt cx="7543800" cy="975451"/>
                        </a:xfrm>
                      </wpg:grpSpPr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0" y="174172"/>
                            <a:ext cx="7540625" cy="66484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15 h 215"/>
                              <a:gd name="T2" fmla="*/ 2448 w 2448"/>
                              <a:gd name="T3" fmla="*/ 108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15">
                                <a:moveTo>
                                  <a:pt x="0" y="215"/>
                                </a:moveTo>
                                <a:cubicBezTo>
                                  <a:pt x="947" y="0"/>
                                  <a:pt x="1842" y="35"/>
                                  <a:pt x="2448" y="10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0" y="141514"/>
                            <a:ext cx="7543800" cy="772795"/>
                          </a:xfrm>
                          <a:custGeom>
                            <a:avLst/>
                            <a:gdLst>
                              <a:gd name="T0" fmla="*/ 0 w 2449"/>
                              <a:gd name="T1" fmla="*/ 250 h 250"/>
                              <a:gd name="T2" fmla="*/ 2449 w 2449"/>
                              <a:gd name="T3" fmla="*/ 54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9" h="250">
                                <a:moveTo>
                                  <a:pt x="0" y="250"/>
                                </a:moveTo>
                                <a:cubicBezTo>
                                  <a:pt x="938" y="0"/>
                                  <a:pt x="1835" y="2"/>
                                  <a:pt x="2449" y="5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40625" cy="736600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71 h 238"/>
                              <a:gd name="T2" fmla="*/ 0 w 2448"/>
                              <a:gd name="T3" fmla="*/ 23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38">
                                <a:moveTo>
                                  <a:pt x="2448" y="71"/>
                                </a:moveTo>
                                <a:cubicBezTo>
                                  <a:pt x="1835" y="12"/>
                                  <a:pt x="939" y="0"/>
                                  <a:pt x="0" y="23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7"/>
                        <wps:cNvSpPr>
                          <a:spLocks/>
                        </wps:cNvSpPr>
                        <wps:spPr bwMode="auto">
                          <a:xfrm>
                            <a:off x="0" y="108857"/>
                            <a:ext cx="7540625" cy="73279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37 h 237"/>
                              <a:gd name="T2" fmla="*/ 2448 w 2448"/>
                              <a:gd name="T3" fmla="*/ 75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37">
                                <a:moveTo>
                                  <a:pt x="0" y="237"/>
                                </a:moveTo>
                                <a:cubicBezTo>
                                  <a:pt x="940" y="0"/>
                                  <a:pt x="1835" y="15"/>
                                  <a:pt x="2448" y="7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8"/>
                        <wps:cNvSpPr>
                          <a:spLocks/>
                        </wps:cNvSpPr>
                        <wps:spPr bwMode="auto">
                          <a:xfrm>
                            <a:off x="0" y="239486"/>
                            <a:ext cx="7540625" cy="73596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38 h 238"/>
                              <a:gd name="T2" fmla="*/ 2448 w 2448"/>
                              <a:gd name="T3" fmla="*/ 7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38">
                                <a:moveTo>
                                  <a:pt x="0" y="238"/>
                                </a:moveTo>
                                <a:cubicBezTo>
                                  <a:pt x="939" y="0"/>
                                  <a:pt x="1834" y="12"/>
                                  <a:pt x="2448" y="7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70F235" id="Group 50" o:spid="_x0000_s1026" style="position:absolute;margin-left:525.2pt;margin-top:75.95pt;width:576.4pt;height:78.55pt;rotation:-171201fd;z-index:251657215;mso-position-horizontal:right;mso-position-horizontal-relative:margin;mso-width-relative:margin;mso-height-relative:margin" coordsize="75438,9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">
                <v:shape id="Freeform 44" o:spid="_x0000_s1027" style="position:absolute;top:1741;width:75406;height:6649;visibility:visible;mso-wrap-style:square;v-text-anchor:top" coordsize="244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" path="m,215c947,,1842,35,2448,108e" filled="f" fillcolor="#fffffe" strokecolor="#fffffe" strokeweight=".5pt">
                  <v:stroke joinstyle="miter"/>
                  <v:shadow color="#8c8682"/>
                  <v:path arrowok="t" o:connecttype="custom" o:connectlocs="0,664845;7540625,333969" o:connectangles="0,0"/>
                </v:shape>
                <v:shape id="Freeform 45" o:spid="_x0000_s1028" style="position:absolute;top:1415;width:75438;height:7728;visibility:visible;mso-wrap-style:square;v-text-anchor:top" coordsize="244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" path="m,250c938,,1835,2,2449,54e" filled="f" fillcolor="#fffffe" strokecolor="#fffffe" strokeweight=".5pt">
                  <v:stroke joinstyle="miter"/>
                  <v:shadow color="#8c8682"/>
                  <v:path arrowok="t" o:connecttype="custom" o:connectlocs="0,772795;7543800,166924" o:connectangles="0,0"/>
                </v:shape>
                <v:shape id="Freeform 46" o:spid="_x0000_s1029" style="position:absolute;width:75406;height:7366;visibility:visible;mso-wrap-style:square;v-text-anchor:top" coordsize="244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" path="m2448,71c1835,12,939,,,238e" filled="f" fillcolor="#fffffe" strokecolor="#efb32f" strokeweight=".5pt">
                  <v:stroke joinstyle="miter"/>
                  <v:shadow color="#8c8682"/>
                  <v:path arrowok="t" o:connecttype="custom" o:connectlocs="7540625,219742;0,736600" o:connectangles="0,0"/>
                </v:shape>
                <v:shape id="Freeform 47" o:spid="_x0000_s1030" style="position:absolute;top:1088;width:75406;height:7328;visibility:visible;mso-wrap-style:square;v-text-anchor:top" coordsize="2448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" path="m,237c940,,1835,15,2448,75e" filled="f" fillcolor="#fffffe" strokecolor="#fffffe" strokeweight=".5pt">
                  <v:stroke joinstyle="miter"/>
                  <v:shadow color="#8c8682"/>
                  <v:path arrowok="t" o:connecttype="custom" o:connectlocs="0,732790;7540625,231896" o:connectangles="0,0"/>
                </v:shape>
                <v:shape id="Freeform 48" o:spid="_x0000_s1031" style="position:absolute;top:2394;width:75406;height:7360;visibility:visible;mso-wrap-style:square;v-text-anchor:top" coordsize="244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" path="m,238c939,,1834,12,2448,70e" filled="f" fillcolor="#fffffe" strokecolor="#efb32f" strokeweight=".5pt">
                  <v:stroke joinstyle="miter"/>
                  <v:shadow color="#8c8682"/>
                  <v:path arrowok="t" o:connecttype="custom" o:connectlocs="0,735965;7540625,216460" o:connectangles="0,0"/>
                </v:shape>
                <w10:wrap anchorx="margin"/>
              </v:group>
            </w:pict>
          </mc:Fallback>
        </mc:AlternateContent>
      </w:r>
      <w:r w:rsidR="0040112A"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0D7E62D9" wp14:editId="5083E93D">
                <wp:simplePos x="0" y="0"/>
                <wp:positionH relativeFrom="margin">
                  <wp:align>right</wp:align>
                </wp:positionH>
                <wp:positionV relativeFrom="paragraph">
                  <wp:posOffset>590550</wp:posOffset>
                </wp:positionV>
                <wp:extent cx="2593975" cy="267589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975" cy="267589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C457C" id="Rectangle 3" o:spid="_x0000_s1026" style="position:absolute;margin-left:153.05pt;margin-top:46.5pt;width:204.25pt;height:210.7pt;z-index:25165209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" fillcolor="#2e3640" stroked="f" strokecolor="#212120" insetpen="t">
                <v:shadow color="#dcd6d4"/>
                <v:textbox inset="2.88pt,2.88pt,2.88pt,2.88pt"/>
                <w10:wrap anchorx="margin"/>
              </v:rect>
            </w:pict>
          </mc:Fallback>
        </mc:AlternateContent>
      </w:r>
      <w:r w:rsidR="00007B1D">
        <w:br w:type="page"/>
      </w:r>
    </w:p>
    <w:p w14:paraId="17F2DD4B" w14:textId="02E627AF" w:rsidR="00D4497E" w:rsidRDefault="00B948E3">
      <w:r w:rsidRPr="00007B1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BBE5A7" wp14:editId="09989FA2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485765" cy="342900"/>
                <wp:effectExtent l="0" t="0" r="635" b="0"/>
                <wp:wrapNone/>
                <wp:docPr id="2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5765" cy="342900"/>
                        </a:xfrm>
                        <a:prstGeom prst="rect">
                          <a:avLst/>
                        </a:prstGeom>
                        <a:solidFill>
                          <a:srgbClr val="9FB54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E57A4" id="Rectangle 36" o:spid="_x0000_s1026" style="position:absolute;margin-left:380.75pt;margin-top:0;width:431.95pt;height:27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" fillcolor="#9fb546" stroked="f" strokecolor="#212120" insetpen="t">
                <v:shadow color="#8c8682"/>
                <w10:wrap anchorx="margin" anchory="margin"/>
              </v:rect>
            </w:pict>
          </mc:Fallback>
        </mc:AlternateContent>
      </w:r>
      <w:r w:rsidR="00007B1D" w:rsidRPr="00007B1D">
        <w:rPr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7BE8C648" wp14:editId="04E94D90">
                <wp:simplePos x="0" y="0"/>
                <wp:positionH relativeFrom="margin">
                  <wp:posOffset>0</wp:posOffset>
                </wp:positionH>
                <wp:positionV relativeFrom="page">
                  <wp:posOffset>230414</wp:posOffset>
                </wp:positionV>
                <wp:extent cx="1828800" cy="960120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6012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01CE4" id="Rectangle 4" o:spid="_x0000_s1026" style="position:absolute;margin-left:0;margin-top:18.15pt;width:2in;height:756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" fillcolor="#2e3640" stroked="f" strokecolor="#212120" insetpen="t">
                <v:shadow color="#dcd6d4"/>
                <v:textbox inset="2.88pt,2.88pt,2.88pt,2.88pt"/>
                <w10:wrap anchorx="margin" anchory="page"/>
              </v:rect>
            </w:pict>
          </mc:Fallback>
        </mc:AlternateContent>
      </w:r>
      <w:r w:rsidR="00007B1D" w:rsidRPr="00007B1D">
        <w:rPr>
          <w:noProof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59532BAB" wp14:editId="038E5A29">
                <wp:simplePos x="0" y="0"/>
                <wp:positionH relativeFrom="column">
                  <wp:posOffset>190500</wp:posOffset>
                </wp:positionH>
                <wp:positionV relativeFrom="page">
                  <wp:posOffset>492125</wp:posOffset>
                </wp:positionV>
                <wp:extent cx="1485900" cy="9144000"/>
                <wp:effectExtent l="0" t="381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0DC914" w14:textId="7311FD64" w:rsidR="003A16E2" w:rsidRPr="003A16E2" w:rsidRDefault="002653DC" w:rsidP="00A35F9F">
                            <w:pPr>
                              <w:widowControl w:val="0"/>
                              <w:spacing w:line="440" w:lineRule="exact"/>
                              <w:ind w:left="216" w:hanging="216"/>
                              <w:jc w:val="both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  <w:t>2</w:t>
                            </w:r>
                            <w:r w:rsidR="00126DEA"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  <w:t xml:space="preserve">) </w:t>
                            </w:r>
                            <w:r w:rsidR="00AA7745"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Underlying issues continued…</w:t>
                            </w:r>
                          </w:p>
                          <w:p w14:paraId="5BC58B26" w14:textId="6E132C8A" w:rsidR="00007B1D" w:rsidRPr="00EB1DC9" w:rsidRDefault="000366DF" w:rsidP="00007B1D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r w:rsidRPr="00591117">
                              <w:rPr>
                                <w:rFonts w:ascii="Arial" w:hAnsi="Arial" w:cs="Arial"/>
                                <w:b/>
                                <w:bCs/>
                                <w:color w:val="EC7728"/>
                                <w:sz w:val="15"/>
                                <w:szCs w:val="15"/>
                              </w:rPr>
                              <w:t>Coarctation of the aorta:</w:t>
                            </w:r>
                            <w:r w:rsidRPr="00591117">
                              <w:rPr>
                                <w:rFonts w:ascii="Arial" w:hAnsi="Arial" w:cs="Arial"/>
                                <w:color w:val="EC772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B1DC9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The narrowing of the </w:t>
                            </w:r>
                            <w:r w:rsidR="00551AE9" w:rsidRPr="00EB1DC9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main artery </w:t>
                            </w:r>
                            <w:r w:rsidR="001A6D72" w:rsidRPr="00EB1DC9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stemming</w:t>
                            </w:r>
                            <w:r w:rsidR="00582B05" w:rsidRPr="00EB1DC9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directly from the heart </w:t>
                            </w:r>
                            <w:r w:rsidRPr="00EB1DC9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called the aorta</w:t>
                            </w:r>
                            <w:r w:rsidR="00582B05" w:rsidRPr="00EB1DC9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258F95AC" w14:textId="776BB8AC" w:rsidR="000C2D48" w:rsidRPr="008B77D3" w:rsidRDefault="000C2D48" w:rsidP="00007B1D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r w:rsidRPr="00591117">
                              <w:rPr>
                                <w:rFonts w:ascii="Arial" w:hAnsi="Arial" w:cs="Arial"/>
                                <w:b/>
                                <w:bCs/>
                                <w:color w:val="EC7728"/>
                                <w:sz w:val="15"/>
                                <w:szCs w:val="15"/>
                              </w:rPr>
                              <w:t>Patent ductus arteriosu</w:t>
                            </w:r>
                            <w:r w:rsidR="00EB1DC9" w:rsidRPr="00591117">
                              <w:rPr>
                                <w:rFonts w:ascii="Arial" w:hAnsi="Arial" w:cs="Arial"/>
                                <w:b/>
                                <w:bCs/>
                                <w:color w:val="EC7728"/>
                                <w:sz w:val="15"/>
                                <w:szCs w:val="15"/>
                              </w:rPr>
                              <w:t>s:</w:t>
                            </w:r>
                            <w:r w:rsidR="00602BB5" w:rsidRPr="00591117">
                              <w:rPr>
                                <w:rFonts w:ascii="Arial" w:hAnsi="Arial" w:cs="Arial"/>
                                <w:b/>
                                <w:bCs/>
                                <w:color w:val="EC772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602BB5" w:rsidRPr="00602BB5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When the</w:t>
                            </w:r>
                            <w:r w:rsidR="00602BB5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B1DC9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blood vessel between the aorta and pulmonary artery</w:t>
                            </w:r>
                            <w:r w:rsidR="006E1BBF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(artery from the heart to the lungs)</w:t>
                            </w:r>
                            <w:r w:rsidRPr="00EB1DC9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0717CD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stays</w:t>
                            </w:r>
                            <w:r w:rsidR="00822081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open when it should close after birth. </w:t>
                            </w:r>
                          </w:p>
                          <w:p w14:paraId="0D7D2082" w14:textId="4FA8B143" w:rsidR="00832874" w:rsidRDefault="008B77D3" w:rsidP="00007B1D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r w:rsidRPr="00591117">
                              <w:rPr>
                                <w:rFonts w:ascii="Arial" w:hAnsi="Arial" w:cs="Arial"/>
                                <w:b/>
                                <w:bCs/>
                                <w:color w:val="EC7728"/>
                                <w:sz w:val="15"/>
                                <w:szCs w:val="15"/>
                              </w:rPr>
                              <w:t>Bronchopulmonary dysplasia:</w:t>
                            </w:r>
                            <w:r w:rsidRPr="00591117">
                              <w:rPr>
                                <w:rFonts w:ascii="Arial" w:hAnsi="Arial" w:cs="Arial"/>
                                <w:color w:val="EC7728"/>
                                <w:sz w:val="15"/>
                                <w:szCs w:val="15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A </w:t>
                            </w:r>
                            <w:r w:rsidR="006064A7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chronic</w:t>
                            </w:r>
                            <w:r w:rsidR="001F6594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8B77D3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lung condition </w:t>
                            </w:r>
                            <w:r w:rsidR="006D1A3A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in </w:t>
                            </w:r>
                            <w:r w:rsidRPr="008B77D3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newborn babies</w:t>
                            </w:r>
                            <w:r w:rsidR="00560142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="00BC70CE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in which</w:t>
                            </w:r>
                            <w:r w:rsidR="005C6D50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their lungs do not develop normally and </w:t>
                            </w:r>
                            <w:r w:rsidR="001B0FAF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cause severe difficulty breathing.</w:t>
                            </w:r>
                          </w:p>
                          <w:p w14:paraId="78A18BED" w14:textId="1168283A" w:rsidR="00134892" w:rsidRPr="002D3699" w:rsidRDefault="00314463" w:rsidP="00007B1D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r w:rsidRPr="00314463">
                              <w:rPr>
                                <w:rFonts w:ascii="Arial" w:hAnsi="Arial" w:cs="Arial"/>
                                <w:b/>
                                <w:bCs/>
                                <w:color w:val="EC7728"/>
                                <w:sz w:val="15"/>
                                <w:szCs w:val="15"/>
                              </w:rPr>
                              <w:t>Renal artery stenosis</w:t>
                            </w:r>
                            <w:r w:rsidR="00560A98">
                              <w:rPr>
                                <w:rFonts w:ascii="Arial" w:hAnsi="Arial" w:cs="Arial"/>
                                <w:b/>
                                <w:bCs/>
                                <w:color w:val="EC7728"/>
                                <w:sz w:val="15"/>
                                <w:szCs w:val="15"/>
                              </w:rPr>
                              <w:t>:</w:t>
                            </w:r>
                            <w:r w:rsidRPr="00314463">
                              <w:rPr>
                                <w:rFonts w:ascii="Arial" w:hAnsi="Arial" w:cs="Arial"/>
                                <w:color w:val="EC772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560A98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The </w:t>
                            </w:r>
                            <w:r w:rsidRPr="00314463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narrowing of </w:t>
                            </w:r>
                            <w:r w:rsidR="00164F8A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one or more of the </w:t>
                            </w:r>
                            <w:r w:rsidRPr="00314463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major </w:t>
                            </w:r>
                            <w:r w:rsidR="00F2300C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arteries</w:t>
                            </w:r>
                            <w:r w:rsidRPr="00314463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of the kidney</w:t>
                            </w:r>
                            <w:r w:rsidR="002653DC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32BAB" id="Text Box 8" o:spid="_x0000_s1036" type="#_x0000_t202" style="position:absolute;margin-left:15pt;margin-top:38.75pt;width:117pt;height:10in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" filled="f" fillcolor="#fffffe" stroked="f" strokecolor="#212120" insetpen="t">
                <v:textbox inset="2.88pt,2.88pt,2.88pt,2.88pt">
                  <w:txbxContent>
                    <w:p w14:paraId="5A0DC914" w14:textId="7311FD64" w:rsidR="003A16E2" w:rsidRPr="003A16E2" w:rsidRDefault="002653DC" w:rsidP="00A35F9F">
                      <w:pPr>
                        <w:widowControl w:val="0"/>
                        <w:spacing w:line="440" w:lineRule="exact"/>
                        <w:ind w:left="216" w:hanging="216"/>
                        <w:jc w:val="both"/>
                        <w:rPr>
                          <w:rFonts w:ascii="Arial" w:hAnsi="Arial" w:cs="Arial"/>
                          <w:color w:val="EF792F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w w:val="90"/>
                          <w:sz w:val="28"/>
                          <w:szCs w:val="28"/>
                          <w:vertAlign w:val="superscript"/>
                          <w:lang w:val="en"/>
                        </w:rPr>
                        <w:t>2</w:t>
                      </w:r>
                      <w:r w:rsidR="00126DEA">
                        <w:rPr>
                          <w:rFonts w:ascii="Arial" w:hAnsi="Arial" w:cs="Arial"/>
                          <w:color w:val="EF792F"/>
                          <w:w w:val="90"/>
                          <w:sz w:val="28"/>
                          <w:szCs w:val="28"/>
                          <w:vertAlign w:val="superscript"/>
                          <w:lang w:val="en"/>
                        </w:rPr>
                        <w:t xml:space="preserve">) </w:t>
                      </w:r>
                      <w:r w:rsidR="00AA7745">
                        <w:rPr>
                          <w:rFonts w:ascii="Arial" w:hAnsi="Arial" w:cs="Arial"/>
                          <w:color w:val="EF792F"/>
                          <w:w w:val="90"/>
                          <w:sz w:val="28"/>
                          <w:szCs w:val="28"/>
                          <w:lang w:val="en"/>
                        </w:rPr>
                        <w:t>Underlying issues continued…</w:t>
                      </w:r>
                    </w:p>
                    <w:p w14:paraId="5BC58B26" w14:textId="6E132C8A" w:rsidR="00007B1D" w:rsidRPr="00EB1DC9" w:rsidRDefault="000366DF" w:rsidP="00007B1D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r w:rsidRPr="00591117">
                        <w:rPr>
                          <w:rFonts w:ascii="Arial" w:hAnsi="Arial" w:cs="Arial"/>
                          <w:b/>
                          <w:bCs/>
                          <w:color w:val="EC7728"/>
                          <w:sz w:val="15"/>
                          <w:szCs w:val="15"/>
                        </w:rPr>
                        <w:t>Coarctation of the aorta:</w:t>
                      </w:r>
                      <w:r w:rsidRPr="00591117">
                        <w:rPr>
                          <w:rFonts w:ascii="Arial" w:hAnsi="Arial" w:cs="Arial"/>
                          <w:color w:val="EC7728"/>
                          <w:sz w:val="15"/>
                          <w:szCs w:val="15"/>
                        </w:rPr>
                        <w:t xml:space="preserve"> </w:t>
                      </w:r>
                      <w:r w:rsidRPr="00EB1DC9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The narrowing of the </w:t>
                      </w:r>
                      <w:r w:rsidR="00551AE9" w:rsidRPr="00EB1DC9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main artery </w:t>
                      </w:r>
                      <w:r w:rsidR="001A6D72" w:rsidRPr="00EB1DC9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stemming</w:t>
                      </w:r>
                      <w:r w:rsidR="00582B05" w:rsidRPr="00EB1DC9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directly from the heart </w:t>
                      </w:r>
                      <w:r w:rsidRPr="00EB1DC9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called the aorta</w:t>
                      </w:r>
                      <w:r w:rsidR="00582B05" w:rsidRPr="00EB1DC9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.</w:t>
                      </w:r>
                    </w:p>
                    <w:p w14:paraId="258F95AC" w14:textId="776BB8AC" w:rsidR="000C2D48" w:rsidRPr="008B77D3" w:rsidRDefault="000C2D48" w:rsidP="00007B1D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r w:rsidRPr="00591117">
                        <w:rPr>
                          <w:rFonts w:ascii="Arial" w:hAnsi="Arial" w:cs="Arial"/>
                          <w:b/>
                          <w:bCs/>
                          <w:color w:val="EC7728"/>
                          <w:sz w:val="15"/>
                          <w:szCs w:val="15"/>
                        </w:rPr>
                        <w:t>Patent ductus arteriosu</w:t>
                      </w:r>
                      <w:r w:rsidR="00EB1DC9" w:rsidRPr="00591117">
                        <w:rPr>
                          <w:rFonts w:ascii="Arial" w:hAnsi="Arial" w:cs="Arial"/>
                          <w:b/>
                          <w:bCs/>
                          <w:color w:val="EC7728"/>
                          <w:sz w:val="15"/>
                          <w:szCs w:val="15"/>
                        </w:rPr>
                        <w:t>s:</w:t>
                      </w:r>
                      <w:r w:rsidR="00602BB5" w:rsidRPr="00591117">
                        <w:rPr>
                          <w:rFonts w:ascii="Arial" w:hAnsi="Arial" w:cs="Arial"/>
                          <w:b/>
                          <w:bCs/>
                          <w:color w:val="EC7728"/>
                          <w:sz w:val="15"/>
                          <w:szCs w:val="15"/>
                        </w:rPr>
                        <w:t xml:space="preserve"> </w:t>
                      </w:r>
                      <w:r w:rsidR="00602BB5" w:rsidRPr="00602BB5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When the</w:t>
                      </w:r>
                      <w:r w:rsidR="00602BB5">
                        <w:rPr>
                          <w:rFonts w:ascii="Arial" w:hAnsi="Arial" w:cs="Arial"/>
                          <w:b/>
                          <w:bCs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r w:rsidRPr="00EB1DC9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blood vessel between the aorta and pulmonary artery</w:t>
                      </w:r>
                      <w:r w:rsidR="006E1BBF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(artery from the heart to the lungs)</w:t>
                      </w:r>
                      <w:r w:rsidRPr="00EB1DC9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r w:rsidR="000717CD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stays</w:t>
                      </w:r>
                      <w:r w:rsidR="00822081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open when it should close after birth. </w:t>
                      </w:r>
                    </w:p>
                    <w:p w14:paraId="0D7D2082" w14:textId="4FA8B143" w:rsidR="00832874" w:rsidRDefault="008B77D3" w:rsidP="00007B1D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r w:rsidRPr="00591117">
                        <w:rPr>
                          <w:rFonts w:ascii="Arial" w:hAnsi="Arial" w:cs="Arial"/>
                          <w:b/>
                          <w:bCs/>
                          <w:color w:val="EC7728"/>
                          <w:sz w:val="15"/>
                          <w:szCs w:val="15"/>
                        </w:rPr>
                        <w:t>Bronchopulmonary dysplasia:</w:t>
                      </w:r>
                      <w:r w:rsidRPr="00591117">
                        <w:rPr>
                          <w:rFonts w:ascii="Arial" w:hAnsi="Arial" w:cs="Arial"/>
                          <w:color w:val="EC7728"/>
                          <w:sz w:val="15"/>
                          <w:szCs w:val="15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A </w:t>
                      </w:r>
                      <w:r w:rsidR="006064A7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chronic</w:t>
                      </w:r>
                      <w:r w:rsidR="001F6594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r w:rsidRPr="008B77D3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lung condition </w:t>
                      </w:r>
                      <w:r w:rsidR="006D1A3A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in </w:t>
                      </w:r>
                      <w:r w:rsidRPr="008B77D3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newborn babies</w:t>
                      </w:r>
                      <w:r w:rsidR="00560142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, </w:t>
                      </w:r>
                      <w:r w:rsidR="00BC70CE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in which</w:t>
                      </w:r>
                      <w:r w:rsidR="005C6D50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their lungs do not develop normally and </w:t>
                      </w:r>
                      <w:r w:rsidR="001B0FAF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cause severe difficulty breathing.</w:t>
                      </w:r>
                    </w:p>
                    <w:p w14:paraId="78A18BED" w14:textId="1168283A" w:rsidR="00134892" w:rsidRPr="002D3699" w:rsidRDefault="00314463" w:rsidP="00007B1D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r w:rsidRPr="00314463">
                        <w:rPr>
                          <w:rFonts w:ascii="Arial" w:hAnsi="Arial" w:cs="Arial"/>
                          <w:b/>
                          <w:bCs/>
                          <w:color w:val="EC7728"/>
                          <w:sz w:val="15"/>
                          <w:szCs w:val="15"/>
                        </w:rPr>
                        <w:t>Renal artery stenosis</w:t>
                      </w:r>
                      <w:r w:rsidR="00560A98">
                        <w:rPr>
                          <w:rFonts w:ascii="Arial" w:hAnsi="Arial" w:cs="Arial"/>
                          <w:b/>
                          <w:bCs/>
                          <w:color w:val="EC7728"/>
                          <w:sz w:val="15"/>
                          <w:szCs w:val="15"/>
                        </w:rPr>
                        <w:t>:</w:t>
                      </w:r>
                      <w:r w:rsidRPr="00314463">
                        <w:rPr>
                          <w:rFonts w:ascii="Arial" w:hAnsi="Arial" w:cs="Arial"/>
                          <w:color w:val="EC7728"/>
                          <w:sz w:val="15"/>
                          <w:szCs w:val="15"/>
                        </w:rPr>
                        <w:t xml:space="preserve"> </w:t>
                      </w:r>
                      <w:r w:rsidR="00560A98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The </w:t>
                      </w:r>
                      <w:r w:rsidRPr="00314463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narrowing of </w:t>
                      </w:r>
                      <w:r w:rsidR="00164F8A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one or more of the </w:t>
                      </w:r>
                      <w:r w:rsidRPr="00314463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major </w:t>
                      </w:r>
                      <w:r w:rsidR="00F2300C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arteries</w:t>
                      </w:r>
                      <w:r w:rsidRPr="00314463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of the kidney</w:t>
                      </w:r>
                      <w:r w:rsidR="002653DC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E927D08" w14:textId="30A85C09" w:rsidR="0020734B" w:rsidRDefault="00AF2586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1D71BE" wp14:editId="5EBD8BF4">
                <wp:simplePos x="0" y="0"/>
                <wp:positionH relativeFrom="margin">
                  <wp:align>right</wp:align>
                </wp:positionH>
                <wp:positionV relativeFrom="paragraph">
                  <wp:posOffset>7200900</wp:posOffset>
                </wp:positionV>
                <wp:extent cx="5257800" cy="419100"/>
                <wp:effectExtent l="0" t="0" r="0" b="0"/>
                <wp:wrapNone/>
                <wp:docPr id="3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35D560" w14:textId="25589BBB" w:rsidR="00F90944" w:rsidRPr="00BB237E" w:rsidRDefault="006A2EA7" w:rsidP="00F90944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olor w:val="8EA138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EA138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Prognosis (</w:t>
                            </w:r>
                            <w:r w:rsidR="00B24AA5">
                              <w:rPr>
                                <w:rFonts w:ascii="Arial" w:hAnsi="Arial" w:cs="Arial"/>
                                <w:color w:val="8EA138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8EA138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esolutions)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D71BE" id="_x0000_s1037" type="#_x0000_t202" style="position:absolute;margin-left:362.8pt;margin-top:567pt;width:414pt;height:33pt;z-index:2517555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" filled="f" fillcolor="#fffffe" stroked="f" strokecolor="#212120" insetpen="t">
                <v:textbox inset="2.88pt,2.88pt,2.88pt,2.88pt">
                  <w:txbxContent>
                    <w:p w14:paraId="5935D560" w14:textId="25589BBB" w:rsidR="00F90944" w:rsidRPr="00BB237E" w:rsidRDefault="006A2EA7" w:rsidP="00F90944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olor w:val="8EA138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8EA138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  <w:t>Prognosis (</w:t>
                      </w:r>
                      <w:r w:rsidR="00B24AA5">
                        <w:rPr>
                          <w:rFonts w:ascii="Arial" w:hAnsi="Arial" w:cs="Arial"/>
                          <w:color w:val="8EA138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8EA138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  <w:t>esolutions)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DA64DD4" wp14:editId="5296C985">
                <wp:simplePos x="0" y="0"/>
                <wp:positionH relativeFrom="margin">
                  <wp:align>right</wp:align>
                </wp:positionH>
                <wp:positionV relativeFrom="paragraph">
                  <wp:posOffset>7600950</wp:posOffset>
                </wp:positionV>
                <wp:extent cx="5237480" cy="847725"/>
                <wp:effectExtent l="0" t="0" r="1270" b="9525"/>
                <wp:wrapNone/>
                <wp:docPr id="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902617" w14:textId="2A1DC996" w:rsidR="009532EB" w:rsidRPr="00937D19" w:rsidRDefault="00F90944" w:rsidP="006D51DC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0A7D8C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The </w:t>
                            </w:r>
                            <w:r w:rsidR="00BC70CE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outcome</w:t>
                            </w:r>
                            <w:r w:rsidR="000A7D8C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 greatly depends on the cause of High Blood Pressure</w:t>
                            </w:r>
                            <w:r w:rsidR="00935A44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, early diagnosis, and </w:t>
                            </w:r>
                            <w:r w:rsidR="006D51DC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time to </w:t>
                            </w:r>
                            <w:r w:rsidR="00B732B2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administer</w:t>
                            </w:r>
                            <w:r w:rsidR="006D51DC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 treatment</w:t>
                            </w:r>
                            <w:r w:rsidR="009532EB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. For example</w:t>
                            </w:r>
                            <w:r w:rsidR="00352E40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,</w:t>
                            </w:r>
                            <w:r w:rsidR="000F512D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 for </w:t>
                            </w:r>
                            <w:r w:rsidR="00352E40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infants with High Blood </w:t>
                            </w:r>
                            <w:r w:rsidR="00B732B2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Pressure</w:t>
                            </w:r>
                            <w:r w:rsidR="00352E40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 caused by </w:t>
                            </w:r>
                            <w:r w:rsidR="00B732B2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Umbilical</w:t>
                            </w:r>
                            <w:r w:rsidR="00352E40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B732B2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Catheterizations</w:t>
                            </w:r>
                            <w:r w:rsidR="000F512D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, their outcome is more favorable than </w:t>
                            </w:r>
                            <w:r w:rsidR="00B732B2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an</w:t>
                            </w:r>
                            <w:r w:rsidR="00A007A0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 infant with prolonged High Blood Pressure</w:t>
                            </w:r>
                            <w:r w:rsidR="00AF2586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 and/or organ damage.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4DD4" id="_x0000_s1038" type="#_x0000_t202" style="position:absolute;margin-left:361.2pt;margin-top:598.5pt;width:412.4pt;height:66.75pt;z-index:251757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55902617" w14:textId="2A1DC996" w:rsidR="009532EB" w:rsidRPr="00937D19" w:rsidRDefault="00F90944" w:rsidP="006D51DC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0A7D8C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The </w:t>
                      </w:r>
                      <w:r w:rsidR="00BC70CE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outcome</w:t>
                      </w:r>
                      <w:r w:rsidR="000A7D8C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 greatly depends on the cause of High Blood Pressure</w:t>
                      </w:r>
                      <w:r w:rsidR="00935A44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, early diagnosis, and </w:t>
                      </w:r>
                      <w:r w:rsidR="006D51DC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time to </w:t>
                      </w:r>
                      <w:r w:rsidR="00B732B2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administer</w:t>
                      </w:r>
                      <w:r w:rsidR="006D51DC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 treatment</w:t>
                      </w:r>
                      <w:r w:rsidR="009532EB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. For example</w:t>
                      </w:r>
                      <w:r w:rsidR="00352E40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,</w:t>
                      </w:r>
                      <w:r w:rsidR="000F512D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 for </w:t>
                      </w:r>
                      <w:r w:rsidR="00352E40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infants with High Blood </w:t>
                      </w:r>
                      <w:r w:rsidR="00B732B2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Pressure</w:t>
                      </w:r>
                      <w:r w:rsidR="00352E40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 caused by </w:t>
                      </w:r>
                      <w:r w:rsidR="00B732B2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Umbilical</w:t>
                      </w:r>
                      <w:r w:rsidR="00352E40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B732B2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Catheterizations</w:t>
                      </w:r>
                      <w:r w:rsidR="000F512D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, their outcome is more favorable than </w:t>
                      </w:r>
                      <w:r w:rsidR="00B732B2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an</w:t>
                      </w:r>
                      <w:r w:rsidR="00A007A0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 infant with prolonged High Blood Pressure</w:t>
                      </w:r>
                      <w:r w:rsidR="00AF2586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 and/or organ damage.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5DB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3060FB" wp14:editId="543E7CDD">
                <wp:simplePos x="0" y="0"/>
                <wp:positionH relativeFrom="margin">
                  <wp:align>right</wp:align>
                </wp:positionH>
                <wp:positionV relativeFrom="paragraph">
                  <wp:posOffset>3438525</wp:posOffset>
                </wp:positionV>
                <wp:extent cx="5237480" cy="3905250"/>
                <wp:effectExtent l="0" t="0" r="1270" b="0"/>
                <wp:wrapNone/>
                <wp:docPr id="2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390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B08EF6" w14:textId="5D2353B7" w:rsidR="00D607D7" w:rsidRDefault="00660AD9" w:rsidP="00D607D7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Currently, </w:t>
                            </w:r>
                            <w:r w:rsidR="00B4188E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no specific prevention exists for </w:t>
                            </w:r>
                            <w:r w:rsidR="00514BF6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high blood pressure </w:t>
                            </w:r>
                            <w:r w:rsidR="00E0198B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caused </w:t>
                            </w:r>
                            <w:r w:rsidR="00B4188E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genetical</w:t>
                            </w:r>
                            <w:r w:rsidR="00E0198B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ly. </w:t>
                            </w:r>
                            <w:r w:rsidR="00B518E2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However, </w:t>
                            </w:r>
                            <w:r w:rsidR="00BE6364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certain actions can be made to prevent some instances of High blood pressure in newborns</w:t>
                            </w:r>
                            <w:r w:rsidR="00230893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, such as quitting smo</w:t>
                            </w:r>
                            <w:r w:rsidR="0060026C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king and drug use (cocaine and </w:t>
                            </w:r>
                            <w:r w:rsidR="00D42A6F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heroin</w:t>
                            </w:r>
                            <w:r w:rsidR="0060026C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) before and during </w:t>
                            </w:r>
                            <w:r w:rsidR="00AD0604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pregnancy.</w:t>
                            </w:r>
                          </w:p>
                          <w:p w14:paraId="24747341" w14:textId="0F1E5FCF" w:rsidR="00C301E3" w:rsidRDefault="00D05DBF" w:rsidP="008D59C5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Since </w:t>
                            </w:r>
                            <w:r w:rsidR="002B19CA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it’s usually caused by an underlying issue, </w:t>
                            </w:r>
                            <w:r w:rsidR="007A410A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the </w:t>
                            </w:r>
                            <w:r w:rsidR="00D42A6F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treatment</w:t>
                            </w:r>
                            <w:r w:rsidR="007A410A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 for High Blood pressure will </w:t>
                            </w:r>
                            <w:r w:rsidR="00D42A6F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typically</w:t>
                            </w:r>
                            <w:r w:rsidR="007A410A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D42A6F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involve</w:t>
                            </w:r>
                            <w:r w:rsidR="007A410A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 threating these issues.</w:t>
                            </w:r>
                            <w:r w:rsidR="0099547D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 Common issue include: </w:t>
                            </w:r>
                            <w:r w:rsidR="002B19CA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514BF6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C301E3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  <w:p w14:paraId="7A032E26" w14:textId="3EDAD1BE" w:rsidR="00861034" w:rsidRPr="00E7480E" w:rsidRDefault="00753076" w:rsidP="008D59C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ED7D31" w:themeColor="accent2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D7D31" w:themeColor="accent2"/>
                                <w:sz w:val="18"/>
                                <w:szCs w:val="18"/>
                                <w:lang w:val="en"/>
                              </w:rPr>
                              <w:t>C</w:t>
                            </w:r>
                            <w:r w:rsidRPr="00BE0442">
                              <w:rPr>
                                <w:rFonts w:ascii="Arial" w:hAnsi="Arial" w:cs="Arial"/>
                                <w:color w:val="ED7D31" w:themeColor="accent2"/>
                                <w:sz w:val="18"/>
                                <w:szCs w:val="18"/>
                                <w:lang w:val="en"/>
                              </w:rPr>
                              <w:t xml:space="preserve">oarctation </w:t>
                            </w:r>
                            <w:r w:rsidRPr="00E7480E">
                              <w:rPr>
                                <w:rFonts w:ascii="Arial" w:hAnsi="Arial" w:cs="Arial"/>
                                <w:color w:val="ED7D31" w:themeColor="accent2"/>
                                <w:sz w:val="18"/>
                                <w:szCs w:val="18"/>
                                <w:lang w:val="en"/>
                              </w:rPr>
                              <w:t>of</w:t>
                            </w:r>
                            <w:r w:rsidR="00EF4A25" w:rsidRPr="00E7480E">
                              <w:rPr>
                                <w:rFonts w:ascii="Arial" w:hAnsi="Arial" w:cs="Arial"/>
                                <w:color w:val="ED7D31" w:themeColor="accent2"/>
                                <w:sz w:val="18"/>
                                <w:szCs w:val="18"/>
                                <w:lang w:val="en"/>
                              </w:rPr>
                              <w:t xml:space="preserve"> the </w:t>
                            </w:r>
                            <w:r w:rsidR="00EC608E" w:rsidRPr="00E7480E">
                              <w:rPr>
                                <w:rFonts w:ascii="Arial" w:hAnsi="Arial" w:cs="Arial"/>
                                <w:color w:val="ED7D31" w:themeColor="accent2"/>
                                <w:sz w:val="18"/>
                                <w:szCs w:val="18"/>
                                <w:lang w:val="en"/>
                              </w:rPr>
                              <w:t>aorta</w:t>
                            </w:r>
                          </w:p>
                          <w:p w14:paraId="41EAB286" w14:textId="488204DD" w:rsidR="00510032" w:rsidRPr="00E7480E" w:rsidRDefault="00510032" w:rsidP="008D59C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ED7D31" w:themeColor="accent2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E7480E">
                              <w:rPr>
                                <w:rFonts w:ascii="Arial" w:hAnsi="Arial" w:cs="Arial"/>
                                <w:color w:val="ED7D31" w:themeColor="accent2"/>
                                <w:sz w:val="18"/>
                                <w:szCs w:val="18"/>
                                <w:lang w:val="en"/>
                              </w:rPr>
                              <w:t>Patent</w:t>
                            </w:r>
                            <w:r w:rsidR="000B32D5" w:rsidRPr="00E7480E">
                              <w:rPr>
                                <w:rFonts w:ascii="Arial" w:hAnsi="Arial" w:cs="Arial"/>
                                <w:color w:val="ED7D31" w:themeColor="accent2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F504DA" w:rsidRPr="00E7480E">
                              <w:rPr>
                                <w:rFonts w:ascii="Arial" w:hAnsi="Arial" w:cs="Arial"/>
                                <w:color w:val="ED7D31" w:themeColor="accent2"/>
                                <w:sz w:val="18"/>
                                <w:szCs w:val="18"/>
                                <w:lang w:val="en"/>
                              </w:rPr>
                              <w:t>d</w:t>
                            </w:r>
                            <w:r w:rsidR="000B32D5" w:rsidRPr="00E7480E">
                              <w:rPr>
                                <w:rFonts w:ascii="Arial" w:hAnsi="Arial" w:cs="Arial"/>
                                <w:color w:val="ED7D31" w:themeColor="accent2"/>
                                <w:sz w:val="18"/>
                                <w:szCs w:val="18"/>
                                <w:lang w:val="en"/>
                              </w:rPr>
                              <w:t xml:space="preserve">uctus </w:t>
                            </w:r>
                            <w:r w:rsidR="00F504DA" w:rsidRPr="00E7480E">
                              <w:rPr>
                                <w:rFonts w:ascii="Arial" w:hAnsi="Arial" w:cs="Arial"/>
                                <w:color w:val="ED7D31" w:themeColor="accent2"/>
                                <w:sz w:val="18"/>
                                <w:szCs w:val="18"/>
                                <w:lang w:val="en"/>
                              </w:rPr>
                              <w:t>a</w:t>
                            </w:r>
                            <w:r w:rsidR="000B32D5" w:rsidRPr="00E7480E">
                              <w:rPr>
                                <w:rFonts w:ascii="Arial" w:hAnsi="Arial" w:cs="Arial"/>
                                <w:color w:val="ED7D31" w:themeColor="accent2"/>
                                <w:sz w:val="18"/>
                                <w:szCs w:val="18"/>
                                <w:lang w:val="en"/>
                              </w:rPr>
                              <w:t>rteriosus</w:t>
                            </w:r>
                          </w:p>
                          <w:p w14:paraId="15D8CC1D" w14:textId="13596C1F" w:rsidR="000B32D5" w:rsidRPr="00E7480E" w:rsidRDefault="000B32D5" w:rsidP="008D59C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ED7D31" w:themeColor="accent2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E7480E">
                              <w:rPr>
                                <w:rFonts w:ascii="Arial" w:hAnsi="Arial" w:cs="Arial"/>
                                <w:color w:val="ED7D31" w:themeColor="accent2"/>
                                <w:sz w:val="18"/>
                                <w:szCs w:val="18"/>
                                <w:lang w:val="en"/>
                              </w:rPr>
                              <w:t>Bronch</w:t>
                            </w:r>
                            <w:r w:rsidR="005815B4" w:rsidRPr="00E7480E">
                              <w:rPr>
                                <w:rFonts w:ascii="Arial" w:hAnsi="Arial" w:cs="Arial"/>
                                <w:color w:val="ED7D31" w:themeColor="accent2"/>
                                <w:sz w:val="18"/>
                                <w:szCs w:val="18"/>
                                <w:lang w:val="en"/>
                              </w:rPr>
                              <w:t>o</w:t>
                            </w:r>
                            <w:r w:rsidRPr="00E7480E">
                              <w:rPr>
                                <w:rFonts w:ascii="Arial" w:hAnsi="Arial" w:cs="Arial"/>
                                <w:color w:val="ED7D31" w:themeColor="accent2"/>
                                <w:sz w:val="18"/>
                                <w:szCs w:val="18"/>
                                <w:lang w:val="en"/>
                              </w:rPr>
                              <w:t>p</w:t>
                            </w:r>
                            <w:r w:rsidR="005815B4" w:rsidRPr="00E7480E">
                              <w:rPr>
                                <w:rFonts w:ascii="Arial" w:hAnsi="Arial" w:cs="Arial"/>
                                <w:color w:val="ED7D31" w:themeColor="accent2"/>
                                <w:sz w:val="18"/>
                                <w:szCs w:val="18"/>
                                <w:lang w:val="en"/>
                              </w:rPr>
                              <w:t>ulmonary dys</w:t>
                            </w:r>
                            <w:r w:rsidR="00F504DA" w:rsidRPr="00E7480E">
                              <w:rPr>
                                <w:rFonts w:ascii="Arial" w:hAnsi="Arial" w:cs="Arial"/>
                                <w:color w:val="ED7D31" w:themeColor="accent2"/>
                                <w:sz w:val="18"/>
                                <w:szCs w:val="18"/>
                                <w:lang w:val="en"/>
                              </w:rPr>
                              <w:t>plasia</w:t>
                            </w:r>
                          </w:p>
                          <w:p w14:paraId="4F88D089" w14:textId="19BD5188" w:rsidR="00F504DA" w:rsidRDefault="00F504DA" w:rsidP="008D59C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Kidney disease involving </w:t>
                            </w:r>
                            <w:r w:rsidR="00C06A9B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kidney tissue</w:t>
                            </w:r>
                          </w:p>
                          <w:p w14:paraId="4AA1F57F" w14:textId="20944C68" w:rsidR="00C06A9B" w:rsidRPr="00E7480E" w:rsidRDefault="00C06A9B" w:rsidP="008D59C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ED7D31" w:themeColor="accent2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E7480E">
                              <w:rPr>
                                <w:rFonts w:ascii="Arial" w:hAnsi="Arial" w:cs="Arial"/>
                                <w:color w:val="ED7D31" w:themeColor="accent2"/>
                                <w:sz w:val="18"/>
                                <w:szCs w:val="18"/>
                                <w:lang w:val="en"/>
                              </w:rPr>
                              <w:t>Renal artery</w:t>
                            </w:r>
                            <w:r w:rsidR="003A16E2" w:rsidRPr="00E7480E">
                              <w:rPr>
                                <w:rFonts w:ascii="Arial" w:hAnsi="Arial" w:cs="Arial"/>
                                <w:color w:val="ED7D31" w:themeColor="accent2"/>
                                <w:sz w:val="18"/>
                                <w:szCs w:val="18"/>
                                <w:lang w:val="en"/>
                              </w:rPr>
                              <w:t xml:space="preserve"> stenosis</w:t>
                            </w:r>
                          </w:p>
                          <w:p w14:paraId="5FA860A8" w14:textId="77777777" w:rsidR="00D607D7" w:rsidRDefault="00DA4B56" w:rsidP="008D59C5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More on what these diseases mean</w:t>
                            </w:r>
                            <w:r w:rsidR="00651AA6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 here</w:t>
                            </w:r>
                            <w:r w:rsidR="002653DC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vertAlign w:val="superscript"/>
                                <w:lang w:val="en"/>
                              </w:rPr>
                              <w:t>2</w:t>
                            </w:r>
                            <w:r w:rsidR="00126DEA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. </w:t>
                            </w:r>
                          </w:p>
                          <w:p w14:paraId="6C57E426" w14:textId="4720031A" w:rsidR="0055230A" w:rsidRDefault="00755CF0" w:rsidP="00DA4B56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Depending on the </w:t>
                            </w:r>
                            <w:r w:rsidR="00753076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underlying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753076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issue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, treatment will usually involve:</w:t>
                            </w:r>
                          </w:p>
                          <w:p w14:paraId="5F2A39E3" w14:textId="0B116C38" w:rsidR="00755CF0" w:rsidRDefault="00755CF0" w:rsidP="00755CF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Dialysis of the Kidney</w:t>
                            </w:r>
                          </w:p>
                          <w:p w14:paraId="28B429A2" w14:textId="6C977DAB" w:rsidR="00D26669" w:rsidRPr="004A5148" w:rsidRDefault="00D26669" w:rsidP="004A514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Blood pressure-reducing medicines</w:t>
                            </w:r>
                          </w:p>
                          <w:p w14:paraId="5FD89DAE" w14:textId="4D5BBBAC" w:rsidR="00D128BF" w:rsidRDefault="00753076" w:rsidP="00755CF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Surgery</w:t>
                            </w:r>
                            <w:r w:rsidR="004A5148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, specifically</w:t>
                            </w:r>
                            <w:r w:rsidR="004548A8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:</w:t>
                            </w:r>
                          </w:p>
                          <w:p w14:paraId="0CCD993D" w14:textId="4D087520" w:rsidR="004548A8" w:rsidRDefault="004548A8" w:rsidP="004548A8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7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Organ transplants</w:t>
                            </w:r>
                          </w:p>
                          <w:p w14:paraId="454BC81A" w14:textId="30AB212B" w:rsidR="00DB1284" w:rsidRPr="00DB1284" w:rsidRDefault="00753076" w:rsidP="00DB1284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7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Repairing</w:t>
                            </w:r>
                            <w:r w:rsidR="004548A8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 the a</w:t>
                            </w:r>
                            <w:r w:rsidR="00382D03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orta (Coarctation of the aorta)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060FB" id="_x0000_s1039" type="#_x0000_t202" style="position:absolute;margin-left:361.2pt;margin-top:270.75pt;width:412.4pt;height:307.5pt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71B08EF6" w14:textId="5D2353B7" w:rsidR="00D607D7" w:rsidRDefault="00660AD9" w:rsidP="00D607D7">
                      <w:pPr>
                        <w:widowControl w:val="0"/>
                        <w:spacing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Currently, </w:t>
                      </w:r>
                      <w:r w:rsidR="00B4188E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no specific prevention exists for </w:t>
                      </w:r>
                      <w:r w:rsidR="00514BF6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high blood pressure </w:t>
                      </w:r>
                      <w:r w:rsidR="00E0198B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caused </w:t>
                      </w:r>
                      <w:r w:rsidR="00B4188E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genetical</w:t>
                      </w:r>
                      <w:r w:rsidR="00E0198B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ly. </w:t>
                      </w:r>
                      <w:r w:rsidR="00B518E2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However, </w:t>
                      </w:r>
                      <w:r w:rsidR="00BE6364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certain actions can be made to prevent some instances of High blood pressure in newborns</w:t>
                      </w:r>
                      <w:r w:rsidR="00230893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, such as quitting smo</w:t>
                      </w:r>
                      <w:r w:rsidR="0060026C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king and drug use (cocaine and </w:t>
                      </w:r>
                      <w:r w:rsidR="00D42A6F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heroin</w:t>
                      </w:r>
                      <w:r w:rsidR="0060026C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) before and during </w:t>
                      </w:r>
                      <w:r w:rsidR="00AD0604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pregnancy.</w:t>
                      </w:r>
                    </w:p>
                    <w:p w14:paraId="24747341" w14:textId="0F1E5FCF" w:rsidR="00C301E3" w:rsidRDefault="00D05DBF" w:rsidP="008D59C5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Since </w:t>
                      </w:r>
                      <w:r w:rsidR="002B19CA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it’s usually caused by an underlying issue, </w:t>
                      </w:r>
                      <w:r w:rsidR="007A410A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the </w:t>
                      </w:r>
                      <w:r w:rsidR="00D42A6F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treatment</w:t>
                      </w:r>
                      <w:r w:rsidR="007A410A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 for High Blood pressure will </w:t>
                      </w:r>
                      <w:r w:rsidR="00D42A6F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typically</w:t>
                      </w:r>
                      <w:r w:rsidR="007A410A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D42A6F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involve</w:t>
                      </w:r>
                      <w:r w:rsidR="007A410A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 threating these issues.</w:t>
                      </w:r>
                      <w:r w:rsidR="0099547D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 Common issue include: </w:t>
                      </w:r>
                      <w:r w:rsidR="002B19CA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514BF6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C301E3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  <w:p w14:paraId="7A032E26" w14:textId="3EDAD1BE" w:rsidR="00861034" w:rsidRPr="00E7480E" w:rsidRDefault="00753076" w:rsidP="008D59C5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ED7D31" w:themeColor="accent2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D7D31" w:themeColor="accent2"/>
                          <w:sz w:val="18"/>
                          <w:szCs w:val="18"/>
                          <w:lang w:val="en"/>
                        </w:rPr>
                        <w:t>C</w:t>
                      </w:r>
                      <w:r w:rsidRPr="00BE0442">
                        <w:rPr>
                          <w:rFonts w:ascii="Arial" w:hAnsi="Arial" w:cs="Arial"/>
                          <w:color w:val="ED7D31" w:themeColor="accent2"/>
                          <w:sz w:val="18"/>
                          <w:szCs w:val="18"/>
                          <w:lang w:val="en"/>
                        </w:rPr>
                        <w:t xml:space="preserve">oarctation </w:t>
                      </w:r>
                      <w:r w:rsidRPr="00E7480E">
                        <w:rPr>
                          <w:rFonts w:ascii="Arial" w:hAnsi="Arial" w:cs="Arial"/>
                          <w:color w:val="ED7D31" w:themeColor="accent2"/>
                          <w:sz w:val="18"/>
                          <w:szCs w:val="18"/>
                          <w:lang w:val="en"/>
                        </w:rPr>
                        <w:t>of</w:t>
                      </w:r>
                      <w:r w:rsidR="00EF4A25" w:rsidRPr="00E7480E">
                        <w:rPr>
                          <w:rFonts w:ascii="Arial" w:hAnsi="Arial" w:cs="Arial"/>
                          <w:color w:val="ED7D31" w:themeColor="accent2"/>
                          <w:sz w:val="18"/>
                          <w:szCs w:val="18"/>
                          <w:lang w:val="en"/>
                        </w:rPr>
                        <w:t xml:space="preserve"> the </w:t>
                      </w:r>
                      <w:r w:rsidR="00EC608E" w:rsidRPr="00E7480E">
                        <w:rPr>
                          <w:rFonts w:ascii="Arial" w:hAnsi="Arial" w:cs="Arial"/>
                          <w:color w:val="ED7D31" w:themeColor="accent2"/>
                          <w:sz w:val="18"/>
                          <w:szCs w:val="18"/>
                          <w:lang w:val="en"/>
                        </w:rPr>
                        <w:t>aorta</w:t>
                      </w:r>
                    </w:p>
                    <w:p w14:paraId="41EAB286" w14:textId="488204DD" w:rsidR="00510032" w:rsidRPr="00E7480E" w:rsidRDefault="00510032" w:rsidP="008D59C5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ED7D31" w:themeColor="accent2"/>
                          <w:sz w:val="18"/>
                          <w:szCs w:val="18"/>
                          <w:lang w:val="en"/>
                        </w:rPr>
                      </w:pPr>
                      <w:r w:rsidRPr="00E7480E">
                        <w:rPr>
                          <w:rFonts w:ascii="Arial" w:hAnsi="Arial" w:cs="Arial"/>
                          <w:color w:val="ED7D31" w:themeColor="accent2"/>
                          <w:sz w:val="18"/>
                          <w:szCs w:val="18"/>
                          <w:lang w:val="en"/>
                        </w:rPr>
                        <w:t>Patent</w:t>
                      </w:r>
                      <w:r w:rsidR="000B32D5" w:rsidRPr="00E7480E">
                        <w:rPr>
                          <w:rFonts w:ascii="Arial" w:hAnsi="Arial" w:cs="Arial"/>
                          <w:color w:val="ED7D31" w:themeColor="accent2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F504DA" w:rsidRPr="00E7480E">
                        <w:rPr>
                          <w:rFonts w:ascii="Arial" w:hAnsi="Arial" w:cs="Arial"/>
                          <w:color w:val="ED7D31" w:themeColor="accent2"/>
                          <w:sz w:val="18"/>
                          <w:szCs w:val="18"/>
                          <w:lang w:val="en"/>
                        </w:rPr>
                        <w:t>d</w:t>
                      </w:r>
                      <w:r w:rsidR="000B32D5" w:rsidRPr="00E7480E">
                        <w:rPr>
                          <w:rFonts w:ascii="Arial" w:hAnsi="Arial" w:cs="Arial"/>
                          <w:color w:val="ED7D31" w:themeColor="accent2"/>
                          <w:sz w:val="18"/>
                          <w:szCs w:val="18"/>
                          <w:lang w:val="en"/>
                        </w:rPr>
                        <w:t xml:space="preserve">uctus </w:t>
                      </w:r>
                      <w:r w:rsidR="00F504DA" w:rsidRPr="00E7480E">
                        <w:rPr>
                          <w:rFonts w:ascii="Arial" w:hAnsi="Arial" w:cs="Arial"/>
                          <w:color w:val="ED7D31" w:themeColor="accent2"/>
                          <w:sz w:val="18"/>
                          <w:szCs w:val="18"/>
                          <w:lang w:val="en"/>
                        </w:rPr>
                        <w:t>a</w:t>
                      </w:r>
                      <w:r w:rsidR="000B32D5" w:rsidRPr="00E7480E">
                        <w:rPr>
                          <w:rFonts w:ascii="Arial" w:hAnsi="Arial" w:cs="Arial"/>
                          <w:color w:val="ED7D31" w:themeColor="accent2"/>
                          <w:sz w:val="18"/>
                          <w:szCs w:val="18"/>
                          <w:lang w:val="en"/>
                        </w:rPr>
                        <w:t>rteriosus</w:t>
                      </w:r>
                    </w:p>
                    <w:p w14:paraId="15D8CC1D" w14:textId="13596C1F" w:rsidR="000B32D5" w:rsidRPr="00E7480E" w:rsidRDefault="000B32D5" w:rsidP="008D59C5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ED7D31" w:themeColor="accent2"/>
                          <w:sz w:val="18"/>
                          <w:szCs w:val="18"/>
                          <w:lang w:val="en"/>
                        </w:rPr>
                      </w:pPr>
                      <w:r w:rsidRPr="00E7480E">
                        <w:rPr>
                          <w:rFonts w:ascii="Arial" w:hAnsi="Arial" w:cs="Arial"/>
                          <w:color w:val="ED7D31" w:themeColor="accent2"/>
                          <w:sz w:val="18"/>
                          <w:szCs w:val="18"/>
                          <w:lang w:val="en"/>
                        </w:rPr>
                        <w:t>Bronch</w:t>
                      </w:r>
                      <w:r w:rsidR="005815B4" w:rsidRPr="00E7480E">
                        <w:rPr>
                          <w:rFonts w:ascii="Arial" w:hAnsi="Arial" w:cs="Arial"/>
                          <w:color w:val="ED7D31" w:themeColor="accent2"/>
                          <w:sz w:val="18"/>
                          <w:szCs w:val="18"/>
                          <w:lang w:val="en"/>
                        </w:rPr>
                        <w:t>o</w:t>
                      </w:r>
                      <w:r w:rsidRPr="00E7480E">
                        <w:rPr>
                          <w:rFonts w:ascii="Arial" w:hAnsi="Arial" w:cs="Arial"/>
                          <w:color w:val="ED7D31" w:themeColor="accent2"/>
                          <w:sz w:val="18"/>
                          <w:szCs w:val="18"/>
                          <w:lang w:val="en"/>
                        </w:rPr>
                        <w:t>p</w:t>
                      </w:r>
                      <w:r w:rsidR="005815B4" w:rsidRPr="00E7480E">
                        <w:rPr>
                          <w:rFonts w:ascii="Arial" w:hAnsi="Arial" w:cs="Arial"/>
                          <w:color w:val="ED7D31" w:themeColor="accent2"/>
                          <w:sz w:val="18"/>
                          <w:szCs w:val="18"/>
                          <w:lang w:val="en"/>
                        </w:rPr>
                        <w:t>ulmonary dys</w:t>
                      </w:r>
                      <w:r w:rsidR="00F504DA" w:rsidRPr="00E7480E">
                        <w:rPr>
                          <w:rFonts w:ascii="Arial" w:hAnsi="Arial" w:cs="Arial"/>
                          <w:color w:val="ED7D31" w:themeColor="accent2"/>
                          <w:sz w:val="18"/>
                          <w:szCs w:val="18"/>
                          <w:lang w:val="en"/>
                        </w:rPr>
                        <w:t>plasia</w:t>
                      </w:r>
                    </w:p>
                    <w:p w14:paraId="4F88D089" w14:textId="19BD5188" w:rsidR="00F504DA" w:rsidRDefault="00F504DA" w:rsidP="008D59C5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Kidney disease involving </w:t>
                      </w:r>
                      <w:r w:rsidR="00C06A9B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kidney tissue</w:t>
                      </w:r>
                    </w:p>
                    <w:p w14:paraId="4AA1F57F" w14:textId="20944C68" w:rsidR="00C06A9B" w:rsidRPr="00E7480E" w:rsidRDefault="00C06A9B" w:rsidP="008D59C5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ED7D31" w:themeColor="accent2"/>
                          <w:sz w:val="18"/>
                          <w:szCs w:val="18"/>
                          <w:lang w:val="en"/>
                        </w:rPr>
                      </w:pPr>
                      <w:r w:rsidRPr="00E7480E">
                        <w:rPr>
                          <w:rFonts w:ascii="Arial" w:hAnsi="Arial" w:cs="Arial"/>
                          <w:color w:val="ED7D31" w:themeColor="accent2"/>
                          <w:sz w:val="18"/>
                          <w:szCs w:val="18"/>
                          <w:lang w:val="en"/>
                        </w:rPr>
                        <w:t>Renal artery</w:t>
                      </w:r>
                      <w:r w:rsidR="003A16E2" w:rsidRPr="00E7480E">
                        <w:rPr>
                          <w:rFonts w:ascii="Arial" w:hAnsi="Arial" w:cs="Arial"/>
                          <w:color w:val="ED7D31" w:themeColor="accent2"/>
                          <w:sz w:val="18"/>
                          <w:szCs w:val="18"/>
                          <w:lang w:val="en"/>
                        </w:rPr>
                        <w:t xml:space="preserve"> stenosis</w:t>
                      </w:r>
                    </w:p>
                    <w:p w14:paraId="5FA860A8" w14:textId="77777777" w:rsidR="00D607D7" w:rsidRDefault="00DA4B56" w:rsidP="008D59C5">
                      <w:pPr>
                        <w:widowControl w:val="0"/>
                        <w:spacing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More on what these diseases mean</w:t>
                      </w:r>
                      <w:r w:rsidR="00651AA6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 here</w:t>
                      </w:r>
                      <w:r w:rsidR="002653DC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vertAlign w:val="superscript"/>
                          <w:lang w:val="en"/>
                        </w:rPr>
                        <w:t>2</w:t>
                      </w:r>
                      <w:r w:rsidR="00126DEA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. </w:t>
                      </w:r>
                    </w:p>
                    <w:p w14:paraId="6C57E426" w14:textId="4720031A" w:rsidR="0055230A" w:rsidRDefault="00755CF0" w:rsidP="00DA4B56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Depending on the </w:t>
                      </w:r>
                      <w:r w:rsidR="00753076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underlying</w:t>
                      </w: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753076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issue</w:t>
                      </w: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, treatment will usually involve:</w:t>
                      </w:r>
                    </w:p>
                    <w:p w14:paraId="5F2A39E3" w14:textId="0B116C38" w:rsidR="00755CF0" w:rsidRDefault="00755CF0" w:rsidP="00755CF0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Dialysis of the Kidney</w:t>
                      </w:r>
                    </w:p>
                    <w:p w14:paraId="28B429A2" w14:textId="6C977DAB" w:rsidR="00D26669" w:rsidRPr="004A5148" w:rsidRDefault="00D26669" w:rsidP="004A5148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Blood pressure-reducing medicines</w:t>
                      </w:r>
                    </w:p>
                    <w:p w14:paraId="5FD89DAE" w14:textId="4D5BBBAC" w:rsidR="00D128BF" w:rsidRDefault="00753076" w:rsidP="00755CF0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Surgery</w:t>
                      </w:r>
                      <w:r w:rsidR="004A5148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, specifically</w:t>
                      </w:r>
                      <w:r w:rsidR="004548A8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:</w:t>
                      </w:r>
                    </w:p>
                    <w:p w14:paraId="0CCD993D" w14:textId="4D087520" w:rsidR="004548A8" w:rsidRDefault="004548A8" w:rsidP="004548A8">
                      <w:pPr>
                        <w:pStyle w:val="ListParagraph"/>
                        <w:widowControl w:val="0"/>
                        <w:numPr>
                          <w:ilvl w:val="1"/>
                          <w:numId w:val="7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Organ transplants</w:t>
                      </w:r>
                    </w:p>
                    <w:p w14:paraId="454BC81A" w14:textId="30AB212B" w:rsidR="00DB1284" w:rsidRPr="00DB1284" w:rsidRDefault="00753076" w:rsidP="00DB1284">
                      <w:pPr>
                        <w:pStyle w:val="ListParagraph"/>
                        <w:widowControl w:val="0"/>
                        <w:numPr>
                          <w:ilvl w:val="1"/>
                          <w:numId w:val="7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Repairing</w:t>
                      </w:r>
                      <w:r w:rsidR="004548A8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 the a</w:t>
                      </w:r>
                      <w:r w:rsidR="00382D03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orta (Coarctation of the aorta)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3C8">
        <w:rPr>
          <w:noProof/>
        </w:rPr>
        <mc:AlternateContent>
          <mc:Choice Requires="wps">
            <w:drawing>
              <wp:anchor distT="0" distB="0" distL="114300" distR="114300" simplePos="0" relativeHeight="251735039" behindDoc="0" locked="0" layoutInCell="1" allowOverlap="1" wp14:anchorId="1D48B1FC" wp14:editId="0B1322BD">
                <wp:simplePos x="0" y="0"/>
                <wp:positionH relativeFrom="margin">
                  <wp:align>right</wp:align>
                </wp:positionH>
                <wp:positionV relativeFrom="paragraph">
                  <wp:posOffset>409575</wp:posOffset>
                </wp:positionV>
                <wp:extent cx="5237480" cy="2752725"/>
                <wp:effectExtent l="0" t="0" r="1270" b="9525"/>
                <wp:wrapNone/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1346F4" w14:textId="36019C93" w:rsidR="007129AD" w:rsidRDefault="00F149C5" w:rsidP="007129AD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Some common </w:t>
                            </w:r>
                            <w:r w:rsidR="009362F0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Signs of High Blood pressure </w:t>
                            </w:r>
                            <w:r w:rsidR="007129AD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include:</w:t>
                            </w:r>
                          </w:p>
                          <w:p w14:paraId="21D73FD1" w14:textId="786C3809" w:rsidR="002E47F2" w:rsidRDefault="006B2015" w:rsidP="007129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Pale</w:t>
                            </w:r>
                            <w:r w:rsidR="002E47F2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 skin (Pallor)</w:t>
                            </w:r>
                          </w:p>
                          <w:p w14:paraId="1A64105E" w14:textId="44202FD1" w:rsidR="007129AD" w:rsidRDefault="006B2015" w:rsidP="007129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Blueish </w:t>
                            </w:r>
                            <w:r w:rsidR="00EE3FF9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skin</w:t>
                            </w:r>
                          </w:p>
                          <w:p w14:paraId="016F306D" w14:textId="648C883F" w:rsidR="00EE3FF9" w:rsidRDefault="00EE3FF9" w:rsidP="007129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Failure to gain weight/grow</w:t>
                            </w:r>
                          </w:p>
                          <w:p w14:paraId="18FC8AEE" w14:textId="6D26D5AE" w:rsidR="00EE3FF9" w:rsidRDefault="00046F22" w:rsidP="007129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Rapid breathing</w:t>
                            </w:r>
                          </w:p>
                          <w:p w14:paraId="145387AF" w14:textId="0A19D4F2" w:rsidR="00FE74B2" w:rsidRDefault="00FE74B2" w:rsidP="007129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Difficulty breathing</w:t>
                            </w:r>
                          </w:p>
                          <w:p w14:paraId="09DCD1F0" w14:textId="1E85F6A3" w:rsidR="00046F22" w:rsidRDefault="0039323D" w:rsidP="007129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Frequent urinary tract infections</w:t>
                            </w:r>
                          </w:p>
                          <w:p w14:paraId="4CEBE3F9" w14:textId="38954D6E" w:rsidR="0039323D" w:rsidRDefault="00E52CF8" w:rsidP="007129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Irritability</w:t>
                            </w:r>
                            <w:r w:rsidR="00702E06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, feeding difficulties</w:t>
                            </w:r>
                          </w:p>
                          <w:p w14:paraId="36B252BA" w14:textId="191F7A64" w:rsidR="00702E06" w:rsidRDefault="00702E06" w:rsidP="007129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Constant </w:t>
                            </w:r>
                            <w:r w:rsidR="00E52CF8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vomiting</w:t>
                            </w:r>
                          </w:p>
                          <w:p w14:paraId="2805FE31" w14:textId="049ADD15" w:rsidR="002E47F2" w:rsidRDefault="002E47F2" w:rsidP="007129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Seizures</w:t>
                            </w:r>
                          </w:p>
                          <w:p w14:paraId="172D188B" w14:textId="0322A26C" w:rsidR="00937D19" w:rsidRPr="00937D19" w:rsidRDefault="00937D19" w:rsidP="00937D19">
                            <w:pPr>
                              <w:widowControl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It is important to note that </w:t>
                            </w:r>
                            <w:r w:rsidR="00C661E8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these symptoms don’t </w:t>
                            </w:r>
                            <w:r w:rsidR="00753076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necessarily</w:t>
                            </w:r>
                            <w:r w:rsidR="00C661E8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 indicate High Blood Pressure, as it is often the cause of another underlying </w:t>
                            </w:r>
                            <w:r w:rsidR="00FE7378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disease. Nonetheless, if any of these </w:t>
                            </w:r>
                            <w:r w:rsidR="002C2D8A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symptoms appear, it would be recommended that </w:t>
                            </w:r>
                            <w:r w:rsidR="00B33060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you consult </w:t>
                            </w:r>
                            <w:r w:rsidR="000E41B8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yo</w:t>
                            </w:r>
                            <w:r w:rsidR="009A3EC0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ur healthcare provider </w:t>
                            </w:r>
                            <w:r w:rsidR="00E87399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for</w:t>
                            </w:r>
                            <w:r w:rsidR="00D30B42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 a more </w:t>
                            </w:r>
                            <w:r w:rsidR="00753076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in-depth</w:t>
                            </w:r>
                            <w:r w:rsidR="00D30B42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 evaluation.</w:t>
                            </w:r>
                            <w:r w:rsidR="00FE7378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8B1FC" id="_x0000_s1040" type="#_x0000_t202" style="position:absolute;margin-left:361.2pt;margin-top:32.25pt;width:412.4pt;height:216.75pt;z-index:2517350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5E1346F4" w14:textId="36019C93" w:rsidR="007129AD" w:rsidRDefault="00F149C5" w:rsidP="007129AD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Some common </w:t>
                      </w:r>
                      <w:r w:rsidR="009362F0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Signs of High Blood pressure </w:t>
                      </w:r>
                      <w:r w:rsidR="007129AD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include:</w:t>
                      </w:r>
                    </w:p>
                    <w:p w14:paraId="21D73FD1" w14:textId="786C3809" w:rsidR="002E47F2" w:rsidRDefault="006B2015" w:rsidP="007129A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Pale</w:t>
                      </w:r>
                      <w:r w:rsidR="002E47F2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 skin (Pallor)</w:t>
                      </w:r>
                    </w:p>
                    <w:p w14:paraId="1A64105E" w14:textId="44202FD1" w:rsidR="007129AD" w:rsidRDefault="006B2015" w:rsidP="007129A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Blueish </w:t>
                      </w:r>
                      <w:r w:rsidR="00EE3FF9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skin</w:t>
                      </w:r>
                    </w:p>
                    <w:p w14:paraId="016F306D" w14:textId="648C883F" w:rsidR="00EE3FF9" w:rsidRDefault="00EE3FF9" w:rsidP="007129A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Failure to gain weight/grow</w:t>
                      </w:r>
                    </w:p>
                    <w:p w14:paraId="18FC8AEE" w14:textId="6D26D5AE" w:rsidR="00EE3FF9" w:rsidRDefault="00046F22" w:rsidP="007129A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Rapid breathing</w:t>
                      </w:r>
                    </w:p>
                    <w:p w14:paraId="145387AF" w14:textId="0A19D4F2" w:rsidR="00FE74B2" w:rsidRDefault="00FE74B2" w:rsidP="007129A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Difficulty breathing</w:t>
                      </w:r>
                    </w:p>
                    <w:p w14:paraId="09DCD1F0" w14:textId="1E85F6A3" w:rsidR="00046F22" w:rsidRDefault="0039323D" w:rsidP="007129A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Frequent urinary tract infections</w:t>
                      </w:r>
                    </w:p>
                    <w:p w14:paraId="4CEBE3F9" w14:textId="38954D6E" w:rsidR="0039323D" w:rsidRDefault="00E52CF8" w:rsidP="007129A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Irritability</w:t>
                      </w:r>
                      <w:r w:rsidR="00702E06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, feeding difficulties</w:t>
                      </w:r>
                    </w:p>
                    <w:p w14:paraId="36B252BA" w14:textId="191F7A64" w:rsidR="00702E06" w:rsidRDefault="00702E06" w:rsidP="007129A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Constant </w:t>
                      </w:r>
                      <w:r w:rsidR="00E52CF8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vomiting</w:t>
                      </w:r>
                    </w:p>
                    <w:p w14:paraId="2805FE31" w14:textId="049ADD15" w:rsidR="002E47F2" w:rsidRDefault="002E47F2" w:rsidP="007129A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Seizures</w:t>
                      </w:r>
                    </w:p>
                    <w:p w14:paraId="172D188B" w14:textId="0322A26C" w:rsidR="00937D19" w:rsidRPr="00937D19" w:rsidRDefault="00937D19" w:rsidP="00937D19">
                      <w:pPr>
                        <w:widowControl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It is important to note that </w:t>
                      </w:r>
                      <w:r w:rsidR="00C661E8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these symptoms don’t </w:t>
                      </w:r>
                      <w:r w:rsidR="00753076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necessarily</w:t>
                      </w:r>
                      <w:r w:rsidR="00C661E8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 indicate High Blood Pressure, as it is often the cause of another underlying </w:t>
                      </w:r>
                      <w:r w:rsidR="00FE7378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disease. Nonetheless, if any of these </w:t>
                      </w:r>
                      <w:r w:rsidR="002C2D8A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symptoms appear, it would be recommended that </w:t>
                      </w:r>
                      <w:r w:rsidR="00B33060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you consult </w:t>
                      </w:r>
                      <w:r w:rsidR="000E41B8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yo</w:t>
                      </w:r>
                      <w:r w:rsidR="009A3EC0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ur healthcare provider </w:t>
                      </w:r>
                      <w:r w:rsidR="00E87399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for</w:t>
                      </w:r>
                      <w:r w:rsidR="00D30B42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 a more </w:t>
                      </w:r>
                      <w:r w:rsidR="00753076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in-depth</w:t>
                      </w:r>
                      <w:r w:rsidR="00D30B42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 evaluation.</w:t>
                      </w:r>
                      <w:r w:rsidR="00FE7378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3C8" w:rsidRPr="00007B1D">
        <w:rPr>
          <w:noProof/>
        </w:rPr>
        <mc:AlternateContent>
          <mc:Choice Requires="wps">
            <w:drawing>
              <wp:anchor distT="36576" distB="36576" distL="36576" distR="36576" simplePos="0" relativeHeight="251751424" behindDoc="0" locked="0" layoutInCell="1" allowOverlap="1" wp14:anchorId="1E69FADA" wp14:editId="5C604E26">
                <wp:simplePos x="0" y="0"/>
                <wp:positionH relativeFrom="margin">
                  <wp:posOffset>4838700</wp:posOffset>
                </wp:positionH>
                <wp:positionV relativeFrom="page">
                  <wp:posOffset>1190625</wp:posOffset>
                </wp:positionV>
                <wp:extent cx="2085340" cy="139065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3E2A1F" w14:textId="5D6B7F24" w:rsidR="00007B1D" w:rsidRDefault="001A3F97" w:rsidP="006A1CBE">
                            <w:pPr>
                              <w:widowControl w:val="0"/>
                              <w:spacing w:line="42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0"/>
                                <w:szCs w:val="40"/>
                                <w:lang w:val="en"/>
                              </w:rPr>
                            </w:pPr>
                            <w:r w:rsidRPr="0021091B">
                              <w:rPr>
                                <w:rFonts w:ascii="Arial" w:hAnsi="Arial" w:cs="Arial"/>
                                <w:color w:val="5A8B39"/>
                                <w:spacing w:val="20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 xml:space="preserve">Up to </w:t>
                            </w:r>
                            <w:r w:rsidRPr="00AD43C8">
                              <w:rPr>
                                <w:rFonts w:ascii="Arial" w:hAnsi="Arial" w:cs="Arial"/>
                                <w:b/>
                                <w:bCs/>
                                <w:color w:val="DF6613"/>
                                <w:spacing w:val="20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2</w:t>
                            </w:r>
                            <w:r w:rsidR="00200771" w:rsidRPr="00AD43C8">
                              <w:rPr>
                                <w:rFonts w:ascii="Arial" w:hAnsi="Arial" w:cs="Arial"/>
                                <w:b/>
                                <w:bCs/>
                                <w:color w:val="DF6613"/>
                                <w:spacing w:val="20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%</w:t>
                            </w:r>
                            <w:r w:rsidR="00200771" w:rsidRPr="0021091B">
                              <w:rPr>
                                <w:rFonts w:ascii="Arial" w:hAnsi="Arial" w:cs="Arial"/>
                                <w:color w:val="5A8B39"/>
                                <w:spacing w:val="20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 xml:space="preserve"> of all infants cared for in modern NICUs</w:t>
                            </w:r>
                            <w:r w:rsidR="00D72541" w:rsidRPr="0021091B">
                              <w:rPr>
                                <w:rFonts w:ascii="Arial" w:hAnsi="Arial" w:cs="Arial"/>
                                <w:color w:val="5A8B39"/>
                                <w:spacing w:val="20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 xml:space="preserve"> are diagnosed with High Blood </w:t>
                            </w:r>
                            <w:r w:rsidR="00D72541"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Pressure</w:t>
                            </w:r>
                            <w:r w:rsidR="00007B1D"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9FADA" id="Text Box 5" o:spid="_x0000_s1041" type="#_x0000_t202" style="position:absolute;margin-left:381pt;margin-top:93.75pt;width:164.2pt;height:109.5pt;z-index:2517514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" filled="f" fillcolor="#fffffe" stroked="f" strokecolor="#212120" insetpen="t">
                <v:textbox inset="2.88pt,2.88pt,2.88pt,2.88pt">
                  <w:txbxContent>
                    <w:p w14:paraId="453E2A1F" w14:textId="5D6B7F24" w:rsidR="00007B1D" w:rsidRDefault="001A3F97" w:rsidP="006A1CBE">
                      <w:pPr>
                        <w:widowControl w:val="0"/>
                        <w:spacing w:line="420" w:lineRule="exact"/>
                        <w:jc w:val="center"/>
                        <w:rPr>
                          <w:rFonts w:ascii="Arial" w:hAnsi="Arial" w:cs="Arial"/>
                          <w:color w:val="2E3640"/>
                          <w:w w:val="90"/>
                          <w:sz w:val="40"/>
                          <w:szCs w:val="40"/>
                          <w:lang w:val="en"/>
                        </w:rPr>
                      </w:pPr>
                      <w:r w:rsidRPr="0021091B">
                        <w:rPr>
                          <w:rFonts w:ascii="Arial" w:hAnsi="Arial" w:cs="Arial"/>
                          <w:color w:val="5A8B39"/>
                          <w:spacing w:val="20"/>
                          <w:w w:val="90"/>
                          <w:sz w:val="40"/>
                          <w:szCs w:val="40"/>
                          <w:lang w:val="en"/>
                        </w:rPr>
                        <w:t xml:space="preserve">Up to </w:t>
                      </w:r>
                      <w:r w:rsidRPr="00AD43C8">
                        <w:rPr>
                          <w:rFonts w:ascii="Arial" w:hAnsi="Arial" w:cs="Arial"/>
                          <w:b/>
                          <w:bCs/>
                          <w:color w:val="DF6613"/>
                          <w:spacing w:val="20"/>
                          <w:w w:val="90"/>
                          <w:sz w:val="40"/>
                          <w:szCs w:val="40"/>
                          <w:lang w:val="en"/>
                        </w:rPr>
                        <w:t>2</w:t>
                      </w:r>
                      <w:r w:rsidR="00200771" w:rsidRPr="00AD43C8">
                        <w:rPr>
                          <w:rFonts w:ascii="Arial" w:hAnsi="Arial" w:cs="Arial"/>
                          <w:b/>
                          <w:bCs/>
                          <w:color w:val="DF6613"/>
                          <w:spacing w:val="20"/>
                          <w:w w:val="90"/>
                          <w:sz w:val="40"/>
                          <w:szCs w:val="40"/>
                          <w:lang w:val="en"/>
                        </w:rPr>
                        <w:t>%</w:t>
                      </w:r>
                      <w:r w:rsidR="00200771" w:rsidRPr="0021091B">
                        <w:rPr>
                          <w:rFonts w:ascii="Arial" w:hAnsi="Arial" w:cs="Arial"/>
                          <w:color w:val="5A8B39"/>
                          <w:spacing w:val="20"/>
                          <w:w w:val="90"/>
                          <w:sz w:val="40"/>
                          <w:szCs w:val="40"/>
                          <w:lang w:val="en"/>
                        </w:rPr>
                        <w:t xml:space="preserve"> of all infants cared for in modern NICUs</w:t>
                      </w:r>
                      <w:r w:rsidR="00D72541" w:rsidRPr="0021091B">
                        <w:rPr>
                          <w:rFonts w:ascii="Arial" w:hAnsi="Arial" w:cs="Arial"/>
                          <w:color w:val="5A8B39"/>
                          <w:spacing w:val="20"/>
                          <w:w w:val="90"/>
                          <w:sz w:val="40"/>
                          <w:szCs w:val="40"/>
                          <w:lang w:val="en"/>
                        </w:rPr>
                        <w:t xml:space="preserve"> are diagnosed with High Blood </w:t>
                      </w:r>
                      <w:r w:rsidR="00D72541"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40"/>
                          <w:szCs w:val="40"/>
                          <w:lang w:val="en"/>
                        </w:rPr>
                        <w:t>Pressure</w:t>
                      </w:r>
                      <w:r w:rsidR="00007B1D"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40"/>
                          <w:szCs w:val="40"/>
                          <w:lang w:val="en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D43C8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7B2F28B5" wp14:editId="6931BA60">
                <wp:simplePos x="0" y="0"/>
                <wp:positionH relativeFrom="column">
                  <wp:posOffset>4476750</wp:posOffset>
                </wp:positionH>
                <wp:positionV relativeFrom="paragraph">
                  <wp:posOffset>466725</wp:posOffset>
                </wp:positionV>
                <wp:extent cx="2781300" cy="1809750"/>
                <wp:effectExtent l="0" t="0" r="0" b="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809750"/>
                        </a:xfrm>
                        <a:prstGeom prst="ellipse">
                          <a:avLst/>
                        </a:prstGeom>
                        <a:solidFill>
                          <a:srgbClr val="323C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D40099" id="Oval 32" o:spid="_x0000_s1026" style="position:absolute;margin-left:352.5pt;margin-top:36.75pt;width:219pt;height:142.5pt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" fillcolor="#323c50" stroked="f" strokeweight="1pt">
                <v:stroke joinstyle="miter"/>
              </v:oval>
            </w:pict>
          </mc:Fallback>
        </mc:AlternateContent>
      </w:r>
      <w:r w:rsidR="00D72541" w:rsidRPr="00007B1D">
        <w:rPr>
          <w:noProof/>
        </w:rPr>
        <mc:AlternateContent>
          <mc:Choice Requires="wps">
            <w:drawing>
              <wp:anchor distT="36576" distB="36576" distL="36576" distR="36576" simplePos="0" relativeHeight="251752448" behindDoc="0" locked="0" layoutInCell="1" allowOverlap="1" wp14:anchorId="33686985" wp14:editId="25B6C0EC">
                <wp:simplePos x="0" y="0"/>
                <wp:positionH relativeFrom="margin">
                  <wp:posOffset>5105400</wp:posOffset>
                </wp:positionH>
                <wp:positionV relativeFrom="page">
                  <wp:posOffset>2286000</wp:posOffset>
                </wp:positionV>
                <wp:extent cx="2187575" cy="333375"/>
                <wp:effectExtent l="0" t="0" r="317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F25A70" w14:textId="2D026D20" w:rsidR="00007B1D" w:rsidRPr="00595CBE" w:rsidRDefault="00007B1D" w:rsidP="00595CBE">
                            <w:pPr>
                              <w:pStyle w:val="ListParagraph"/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86985" id="Text Box 7" o:spid="_x0000_s1042" type="#_x0000_t202" style="position:absolute;margin-left:402pt;margin-top:180pt;width:172.25pt;height:26.25pt;z-index:2517524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51F25A70" w14:textId="2D026D20" w:rsidR="00007B1D" w:rsidRPr="00595CBE" w:rsidRDefault="00007B1D" w:rsidP="00595CBE">
                      <w:pPr>
                        <w:pStyle w:val="ListParagraph"/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EF792F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301E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65C11B6" wp14:editId="0D616CDD">
                <wp:simplePos x="0" y="0"/>
                <wp:positionH relativeFrom="margin">
                  <wp:align>right</wp:align>
                </wp:positionH>
                <wp:positionV relativeFrom="paragraph">
                  <wp:posOffset>3095625</wp:posOffset>
                </wp:positionV>
                <wp:extent cx="5257800" cy="419100"/>
                <wp:effectExtent l="0" t="0" r="0" b="0"/>
                <wp:wrapNone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8714A6" w14:textId="50DFEA20" w:rsidR="00E87399" w:rsidRPr="00BB237E" w:rsidRDefault="00E87399" w:rsidP="00E87399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olor w:val="8EA138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EA138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 xml:space="preserve">Prevention and </w:t>
                            </w:r>
                            <w:r w:rsidR="00661DDE">
                              <w:rPr>
                                <w:rFonts w:ascii="Arial" w:hAnsi="Arial" w:cs="Arial"/>
                                <w:color w:val="8EA138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Treatment</w:t>
                            </w:r>
                            <w:r>
                              <w:rPr>
                                <w:rFonts w:ascii="Arial" w:hAnsi="Arial" w:cs="Arial"/>
                                <w:color w:val="8EA138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C11B6" id="_x0000_s1043" type="#_x0000_t202" style="position:absolute;margin-left:362.8pt;margin-top:243.75pt;width:414pt;height:33pt;z-index:2517483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268714A6" w14:textId="50DFEA20" w:rsidR="00E87399" w:rsidRPr="00BB237E" w:rsidRDefault="00E87399" w:rsidP="00E87399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olor w:val="8EA138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8EA138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  <w:t xml:space="preserve">Prevention and </w:t>
                      </w:r>
                      <w:r w:rsidR="00661DDE">
                        <w:rPr>
                          <w:rFonts w:ascii="Arial" w:hAnsi="Arial" w:cs="Arial"/>
                          <w:color w:val="8EA138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  <w:t>Treatment</w:t>
                      </w:r>
                      <w:r>
                        <w:rPr>
                          <w:rFonts w:ascii="Arial" w:hAnsi="Arial" w:cs="Arial"/>
                          <w:color w:val="8EA138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069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E8EB68D" wp14:editId="2EB9547F">
                <wp:simplePos x="0" y="0"/>
                <wp:positionH relativeFrom="column">
                  <wp:posOffset>6010275</wp:posOffset>
                </wp:positionH>
                <wp:positionV relativeFrom="paragraph">
                  <wp:posOffset>8737600</wp:posOffset>
                </wp:positionV>
                <wp:extent cx="1258570" cy="53403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413FC" w14:textId="77777777" w:rsidR="004B5BCA" w:rsidRDefault="004B5BCA" w:rsidP="004B5BCA">
                            <w:pPr>
                              <w:spacing w:after="0" w:line="240" w:lineRule="auto"/>
                              <w:rPr>
                                <w:rStyle w:val="color2"/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  <w:bdr w:val="none" w:sz="0" w:space="0" w:color="auto" w:frame="1"/>
                              </w:rPr>
                            </w:pPr>
                            <w:r w:rsidRPr="00226FC2">
                              <w:rPr>
                                <w:rStyle w:val="color2"/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 xml:space="preserve">March of the </w:t>
                            </w:r>
                          </w:p>
                          <w:p w14:paraId="056F9506" w14:textId="77777777" w:rsidR="004B5BCA" w:rsidRPr="00226FC2" w:rsidRDefault="004B5BCA" w:rsidP="004B5B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226FC2">
                              <w:rPr>
                                <w:rStyle w:val="color2"/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>Blanketeers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EB68D" id="_x0000_s1044" type="#_x0000_t202" style="position:absolute;margin-left:473.25pt;margin-top:688pt;width:99.1pt;height:42.0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" filled="f" stroked="f">
                <v:textbox>
                  <w:txbxContent>
                    <w:p w14:paraId="46B413FC" w14:textId="77777777" w:rsidR="004B5BCA" w:rsidRDefault="004B5BCA" w:rsidP="004B5BCA">
                      <w:pPr>
                        <w:spacing w:after="0" w:line="240" w:lineRule="auto"/>
                        <w:rPr>
                          <w:rStyle w:val="color2"/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  <w:bdr w:val="none" w:sz="0" w:space="0" w:color="auto" w:frame="1"/>
                        </w:rPr>
                      </w:pPr>
                      <w:r w:rsidRPr="00226FC2">
                        <w:rPr>
                          <w:rStyle w:val="color2"/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  <w:bdr w:val="none" w:sz="0" w:space="0" w:color="auto" w:frame="1"/>
                        </w:rPr>
                        <w:t xml:space="preserve">March of the </w:t>
                      </w:r>
                    </w:p>
                    <w:p w14:paraId="056F9506" w14:textId="77777777" w:rsidR="004B5BCA" w:rsidRPr="00226FC2" w:rsidRDefault="004B5BCA" w:rsidP="004B5B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  <w:r w:rsidRPr="00226FC2">
                        <w:rPr>
                          <w:rStyle w:val="color2"/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  <w:bdr w:val="none" w:sz="0" w:space="0" w:color="auto" w:frame="1"/>
                        </w:rPr>
                        <w:t>Blanketeers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5BCA">
        <w:rPr>
          <w:noProof/>
        </w:rPr>
        <w:drawing>
          <wp:anchor distT="0" distB="0" distL="114300" distR="114300" simplePos="0" relativeHeight="251744256" behindDoc="0" locked="0" layoutInCell="1" allowOverlap="1" wp14:anchorId="736D8158" wp14:editId="0AA69164">
            <wp:simplePos x="0" y="0"/>
            <wp:positionH relativeFrom="column">
              <wp:posOffset>5457825</wp:posOffset>
            </wp:positionH>
            <wp:positionV relativeFrom="paragraph">
              <wp:posOffset>8750300</wp:posOffset>
            </wp:positionV>
            <wp:extent cx="581660" cy="550545"/>
            <wp:effectExtent l="0" t="0" r="8890" b="1905"/>
            <wp:wrapThrough wrapText="bothSides">
              <wp:wrapPolygon edited="0">
                <wp:start x="0" y="0"/>
                <wp:lineTo x="0" y="20927"/>
                <wp:lineTo x="21223" y="20927"/>
                <wp:lineTo x="21223" y="0"/>
                <wp:lineTo x="0" y="0"/>
              </wp:wrapPolygon>
            </wp:wrapThrough>
            <wp:docPr id="19" name="Picture 19" descr="MOTblan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blanke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4F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14BCD0" wp14:editId="1408DFF3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5257800" cy="419100"/>
                <wp:effectExtent l="0" t="0" r="0" b="0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A16A98" w14:textId="1D02DFED" w:rsidR="001559C6" w:rsidRPr="00BB237E" w:rsidRDefault="00032CF2" w:rsidP="001559C6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olor w:val="8EA138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EA138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Symptoms</w:t>
                            </w:r>
                            <w:r w:rsidR="001559C6">
                              <w:rPr>
                                <w:rFonts w:ascii="Arial" w:hAnsi="Arial" w:cs="Arial"/>
                                <w:color w:val="8EA138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4BCD0" id="_x0000_s1045" type="#_x0000_t202" style="position:absolute;margin-left:362.8pt;margin-top:8.95pt;width:414pt;height:33pt;z-index:2517401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" filled="f" fillcolor="#fffffe" stroked="f" strokecolor="#212120" insetpen="t">
                <v:textbox inset="2.88pt,2.88pt,2.88pt,2.88pt">
                  <w:txbxContent>
                    <w:p w14:paraId="0DA16A98" w14:textId="1D02DFED" w:rsidR="001559C6" w:rsidRPr="00BB237E" w:rsidRDefault="00032CF2" w:rsidP="001559C6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olor w:val="8EA138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8EA138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  <w:t>Symptoms</w:t>
                      </w:r>
                      <w:r w:rsidR="001559C6">
                        <w:rPr>
                          <w:rFonts w:ascii="Arial" w:hAnsi="Arial" w:cs="Arial"/>
                          <w:color w:val="8EA138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97E">
        <w:br w:type="page"/>
      </w:r>
      <w:r w:rsidR="002B2411" w:rsidRPr="00D4497E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B6C9EA5" wp14:editId="1E997014">
                <wp:simplePos x="0" y="0"/>
                <wp:positionH relativeFrom="column">
                  <wp:posOffset>6606540</wp:posOffset>
                </wp:positionH>
                <wp:positionV relativeFrom="page">
                  <wp:posOffset>6402161</wp:posOffset>
                </wp:positionV>
                <wp:extent cx="523240" cy="491490"/>
                <wp:effectExtent l="0" t="0" r="10160" b="22860"/>
                <wp:wrapNone/>
                <wp:docPr id="4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491490"/>
                          <a:chOff x="117041531" y="111700750"/>
                          <a:chExt cx="523073" cy="491611"/>
                        </a:xfrm>
                      </wpg:grpSpPr>
                      <wps:wsp>
                        <wps:cNvPr id="51" name="Freeform 17"/>
                        <wps:cNvSpPr>
                          <a:spLocks/>
                        </wps:cNvSpPr>
                        <wps:spPr bwMode="auto">
                          <a:xfrm>
                            <a:off x="117041531" y="112080394"/>
                            <a:ext cx="523073" cy="111967"/>
                          </a:xfrm>
                          <a:custGeom>
                            <a:avLst/>
                            <a:gdLst>
                              <a:gd name="T0" fmla="*/ 483075 w 523073"/>
                              <a:gd name="T1" fmla="*/ 0 h 111967"/>
                              <a:gd name="T2" fmla="*/ 39998 w 523073"/>
                              <a:gd name="T3" fmla="*/ 0 h 111967"/>
                              <a:gd name="T4" fmla="*/ 34121 w 523073"/>
                              <a:gd name="T5" fmla="*/ 489 h 111967"/>
                              <a:gd name="T6" fmla="*/ 28407 w 523073"/>
                              <a:gd name="T7" fmla="*/ 1632 h 111967"/>
                              <a:gd name="T8" fmla="*/ 23183 w 523073"/>
                              <a:gd name="T9" fmla="*/ 3754 h 111967"/>
                              <a:gd name="T10" fmla="*/ 18285 w 523073"/>
                              <a:gd name="T11" fmla="*/ 6365 h 111967"/>
                              <a:gd name="T12" fmla="*/ 13714 w 523073"/>
                              <a:gd name="T13" fmla="*/ 9793 h 111967"/>
                              <a:gd name="T14" fmla="*/ 9796 w 523073"/>
                              <a:gd name="T15" fmla="*/ 13710 h 111967"/>
                              <a:gd name="T16" fmla="*/ 6531 w 523073"/>
                              <a:gd name="T17" fmla="*/ 18117 h 111967"/>
                              <a:gd name="T18" fmla="*/ 3755 w 523073"/>
                              <a:gd name="T19" fmla="*/ 23013 h 111967"/>
                              <a:gd name="T20" fmla="*/ 1633 w 523073"/>
                              <a:gd name="T21" fmla="*/ 28236 h 111967"/>
                              <a:gd name="T22" fmla="*/ 490 w 523073"/>
                              <a:gd name="T23" fmla="*/ 33949 h 111967"/>
                              <a:gd name="T24" fmla="*/ 0 w 523073"/>
                              <a:gd name="T25" fmla="*/ 39825 h 111967"/>
                              <a:gd name="T26" fmla="*/ 0 w 523073"/>
                              <a:gd name="T27" fmla="*/ 71979 h 111967"/>
                              <a:gd name="T28" fmla="*/ 490 w 523073"/>
                              <a:gd name="T29" fmla="*/ 77855 h 111967"/>
                              <a:gd name="T30" fmla="*/ 1633 w 523073"/>
                              <a:gd name="T31" fmla="*/ 83567 h 111967"/>
                              <a:gd name="T32" fmla="*/ 3755 w 523073"/>
                              <a:gd name="T33" fmla="*/ 88953 h 111967"/>
                              <a:gd name="T34" fmla="*/ 6531 w 523073"/>
                              <a:gd name="T35" fmla="*/ 93850 h 111967"/>
                              <a:gd name="T36" fmla="*/ 9796 w 523073"/>
                              <a:gd name="T37" fmla="*/ 98257 h 111967"/>
                              <a:gd name="T38" fmla="*/ 13714 w 523073"/>
                              <a:gd name="T39" fmla="*/ 102174 h 111967"/>
                              <a:gd name="T40" fmla="*/ 18285 w 523073"/>
                              <a:gd name="T41" fmla="*/ 105601 h 111967"/>
                              <a:gd name="T42" fmla="*/ 23183 w 523073"/>
                              <a:gd name="T43" fmla="*/ 108213 h 111967"/>
                              <a:gd name="T44" fmla="*/ 28407 w 523073"/>
                              <a:gd name="T45" fmla="*/ 110335 h 111967"/>
                              <a:gd name="T46" fmla="*/ 34121 w 523073"/>
                              <a:gd name="T47" fmla="*/ 111477 h 111967"/>
                              <a:gd name="T48" fmla="*/ 39998 w 523073"/>
                              <a:gd name="T49" fmla="*/ 111967 h 111967"/>
                              <a:gd name="T50" fmla="*/ 483075 w 523073"/>
                              <a:gd name="T51" fmla="*/ 111967 h 111967"/>
                              <a:gd name="T52" fmla="*/ 488953 w 523073"/>
                              <a:gd name="T53" fmla="*/ 111477 h 111967"/>
                              <a:gd name="T54" fmla="*/ 494667 w 523073"/>
                              <a:gd name="T55" fmla="*/ 110335 h 111967"/>
                              <a:gd name="T56" fmla="*/ 500054 w 523073"/>
                              <a:gd name="T57" fmla="*/ 108213 h 111967"/>
                              <a:gd name="T58" fmla="*/ 504952 w 523073"/>
                              <a:gd name="T59" fmla="*/ 105601 h 111967"/>
                              <a:gd name="T60" fmla="*/ 509360 w 523073"/>
                              <a:gd name="T61" fmla="*/ 102174 h 111967"/>
                              <a:gd name="T62" fmla="*/ 513278 w 523073"/>
                              <a:gd name="T63" fmla="*/ 98257 h 111967"/>
                              <a:gd name="T64" fmla="*/ 516706 w 523073"/>
                              <a:gd name="T65" fmla="*/ 93850 h 111967"/>
                              <a:gd name="T66" fmla="*/ 519318 w 523073"/>
                              <a:gd name="T67" fmla="*/ 88953 h 111967"/>
                              <a:gd name="T68" fmla="*/ 521441 w 523073"/>
                              <a:gd name="T69" fmla="*/ 83567 h 111967"/>
                              <a:gd name="T70" fmla="*/ 522583 w 523073"/>
                              <a:gd name="T71" fmla="*/ 77855 h 111967"/>
                              <a:gd name="T72" fmla="*/ 523073 w 523073"/>
                              <a:gd name="T73" fmla="*/ 71979 h 111967"/>
                              <a:gd name="T74" fmla="*/ 523073 w 523073"/>
                              <a:gd name="T75" fmla="*/ 39825 h 111967"/>
                              <a:gd name="T76" fmla="*/ 522583 w 523073"/>
                              <a:gd name="T77" fmla="*/ 33949 h 111967"/>
                              <a:gd name="T78" fmla="*/ 521441 w 523073"/>
                              <a:gd name="T79" fmla="*/ 28236 h 111967"/>
                              <a:gd name="T80" fmla="*/ 519318 w 523073"/>
                              <a:gd name="T81" fmla="*/ 23013 h 111967"/>
                              <a:gd name="T82" fmla="*/ 516706 w 523073"/>
                              <a:gd name="T83" fmla="*/ 18117 h 111967"/>
                              <a:gd name="T84" fmla="*/ 513278 w 523073"/>
                              <a:gd name="T85" fmla="*/ 13710 h 111967"/>
                              <a:gd name="T86" fmla="*/ 509360 w 523073"/>
                              <a:gd name="T87" fmla="*/ 9793 h 111967"/>
                              <a:gd name="T88" fmla="*/ 504952 w 523073"/>
                              <a:gd name="T89" fmla="*/ 6365 h 111967"/>
                              <a:gd name="T90" fmla="*/ 500054 w 523073"/>
                              <a:gd name="T91" fmla="*/ 3754 h 111967"/>
                              <a:gd name="T92" fmla="*/ 494667 w 523073"/>
                              <a:gd name="T93" fmla="*/ 1632 h 111967"/>
                              <a:gd name="T94" fmla="*/ 488953 w 523073"/>
                              <a:gd name="T95" fmla="*/ 489 h 111967"/>
                              <a:gd name="T96" fmla="*/ 483075 w 523073"/>
                              <a:gd name="T97" fmla="*/ 0 h 111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3073" h="111967">
                                <a:moveTo>
                                  <a:pt x="483075" y="0"/>
                                </a:moveTo>
                                <a:lnTo>
                                  <a:pt x="39998" y="0"/>
                                </a:lnTo>
                                <a:lnTo>
                                  <a:pt x="34121" y="489"/>
                                </a:lnTo>
                                <a:lnTo>
                                  <a:pt x="28407" y="1632"/>
                                </a:lnTo>
                                <a:lnTo>
                                  <a:pt x="23183" y="3754"/>
                                </a:lnTo>
                                <a:lnTo>
                                  <a:pt x="18285" y="6365"/>
                                </a:lnTo>
                                <a:lnTo>
                                  <a:pt x="13714" y="9793"/>
                                </a:lnTo>
                                <a:lnTo>
                                  <a:pt x="9796" y="13710"/>
                                </a:lnTo>
                                <a:lnTo>
                                  <a:pt x="6531" y="18117"/>
                                </a:lnTo>
                                <a:lnTo>
                                  <a:pt x="3755" y="23013"/>
                                </a:lnTo>
                                <a:lnTo>
                                  <a:pt x="1633" y="28236"/>
                                </a:lnTo>
                                <a:lnTo>
                                  <a:pt x="490" y="33949"/>
                                </a:lnTo>
                                <a:lnTo>
                                  <a:pt x="0" y="39825"/>
                                </a:lnTo>
                                <a:lnTo>
                                  <a:pt x="0" y="71979"/>
                                </a:lnTo>
                                <a:lnTo>
                                  <a:pt x="490" y="77855"/>
                                </a:lnTo>
                                <a:lnTo>
                                  <a:pt x="1633" y="83567"/>
                                </a:lnTo>
                                <a:lnTo>
                                  <a:pt x="3755" y="88953"/>
                                </a:lnTo>
                                <a:lnTo>
                                  <a:pt x="6531" y="93850"/>
                                </a:lnTo>
                                <a:lnTo>
                                  <a:pt x="9796" y="98257"/>
                                </a:lnTo>
                                <a:lnTo>
                                  <a:pt x="13714" y="102174"/>
                                </a:lnTo>
                                <a:lnTo>
                                  <a:pt x="18285" y="105601"/>
                                </a:lnTo>
                                <a:lnTo>
                                  <a:pt x="23183" y="108213"/>
                                </a:lnTo>
                                <a:lnTo>
                                  <a:pt x="28407" y="110335"/>
                                </a:lnTo>
                                <a:lnTo>
                                  <a:pt x="34121" y="111477"/>
                                </a:lnTo>
                                <a:lnTo>
                                  <a:pt x="39998" y="111967"/>
                                </a:lnTo>
                                <a:lnTo>
                                  <a:pt x="483075" y="111967"/>
                                </a:lnTo>
                                <a:lnTo>
                                  <a:pt x="488953" y="111477"/>
                                </a:lnTo>
                                <a:lnTo>
                                  <a:pt x="494667" y="110335"/>
                                </a:lnTo>
                                <a:lnTo>
                                  <a:pt x="500054" y="108213"/>
                                </a:lnTo>
                                <a:lnTo>
                                  <a:pt x="504952" y="105601"/>
                                </a:lnTo>
                                <a:lnTo>
                                  <a:pt x="509360" y="102174"/>
                                </a:lnTo>
                                <a:lnTo>
                                  <a:pt x="513278" y="98257"/>
                                </a:lnTo>
                                <a:lnTo>
                                  <a:pt x="516706" y="93850"/>
                                </a:lnTo>
                                <a:lnTo>
                                  <a:pt x="519318" y="88953"/>
                                </a:lnTo>
                                <a:lnTo>
                                  <a:pt x="521441" y="83567"/>
                                </a:lnTo>
                                <a:lnTo>
                                  <a:pt x="522583" y="77855"/>
                                </a:lnTo>
                                <a:lnTo>
                                  <a:pt x="523073" y="71979"/>
                                </a:lnTo>
                                <a:lnTo>
                                  <a:pt x="523073" y="39825"/>
                                </a:lnTo>
                                <a:lnTo>
                                  <a:pt x="522583" y="33949"/>
                                </a:lnTo>
                                <a:lnTo>
                                  <a:pt x="521441" y="28236"/>
                                </a:lnTo>
                                <a:lnTo>
                                  <a:pt x="519318" y="23013"/>
                                </a:lnTo>
                                <a:lnTo>
                                  <a:pt x="516706" y="18117"/>
                                </a:lnTo>
                                <a:lnTo>
                                  <a:pt x="513278" y="13710"/>
                                </a:lnTo>
                                <a:lnTo>
                                  <a:pt x="509360" y="9793"/>
                                </a:lnTo>
                                <a:lnTo>
                                  <a:pt x="504952" y="6365"/>
                                </a:lnTo>
                                <a:lnTo>
                                  <a:pt x="500054" y="3754"/>
                                </a:lnTo>
                                <a:lnTo>
                                  <a:pt x="494667" y="1632"/>
                                </a:lnTo>
                                <a:lnTo>
                                  <a:pt x="488953" y="489"/>
                                </a:lnTo>
                                <a:lnTo>
                                  <a:pt x="483075" y="0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8"/>
                        <wps:cNvSpPr>
                          <a:spLocks/>
                        </wps:cNvSpPr>
                        <wps:spPr bwMode="auto">
                          <a:xfrm>
                            <a:off x="117041858" y="111700750"/>
                            <a:ext cx="521930" cy="347000"/>
                          </a:xfrm>
                          <a:custGeom>
                            <a:avLst/>
                            <a:gdLst>
                              <a:gd name="T0" fmla="*/ 60568 w 521930"/>
                              <a:gd name="T1" fmla="*/ 347000 h 347000"/>
                              <a:gd name="T2" fmla="*/ 461362 w 521930"/>
                              <a:gd name="T3" fmla="*/ 347000 h 347000"/>
                              <a:gd name="T4" fmla="*/ 469035 w 521930"/>
                              <a:gd name="T5" fmla="*/ 346511 h 347000"/>
                              <a:gd name="T6" fmla="*/ 476218 w 521930"/>
                              <a:gd name="T7" fmla="*/ 345205 h 347000"/>
                              <a:gd name="T8" fmla="*/ 483238 w 521930"/>
                              <a:gd name="T9" fmla="*/ 342920 h 347000"/>
                              <a:gd name="T10" fmla="*/ 489768 w 521930"/>
                              <a:gd name="T11" fmla="*/ 339982 h 347000"/>
                              <a:gd name="T12" fmla="*/ 495972 w 521930"/>
                              <a:gd name="T13" fmla="*/ 336228 h 347000"/>
                              <a:gd name="T14" fmla="*/ 501523 w 521930"/>
                              <a:gd name="T15" fmla="*/ 331821 h 347000"/>
                              <a:gd name="T16" fmla="*/ 506584 w 521930"/>
                              <a:gd name="T17" fmla="*/ 326761 h 347000"/>
                              <a:gd name="T18" fmla="*/ 511155 w 521930"/>
                              <a:gd name="T19" fmla="*/ 321049 h 347000"/>
                              <a:gd name="T20" fmla="*/ 514910 w 521930"/>
                              <a:gd name="T21" fmla="*/ 315010 h 347000"/>
                              <a:gd name="T22" fmla="*/ 517848 w 521930"/>
                              <a:gd name="T23" fmla="*/ 308481 h 347000"/>
                              <a:gd name="T24" fmla="*/ 520134 w 521930"/>
                              <a:gd name="T25" fmla="*/ 301463 h 347000"/>
                              <a:gd name="T26" fmla="*/ 521440 w 521930"/>
                              <a:gd name="T27" fmla="*/ 294118 h 347000"/>
                              <a:gd name="T28" fmla="*/ 521930 w 521930"/>
                              <a:gd name="T29" fmla="*/ 286610 h 347000"/>
                              <a:gd name="T30" fmla="*/ 521930 w 521930"/>
                              <a:gd name="T31" fmla="*/ 60554 h 347000"/>
                              <a:gd name="T32" fmla="*/ 521440 w 521930"/>
                              <a:gd name="T33" fmla="*/ 52882 h 347000"/>
                              <a:gd name="T34" fmla="*/ 520134 w 521930"/>
                              <a:gd name="T35" fmla="*/ 45701 h 347000"/>
                              <a:gd name="T36" fmla="*/ 517848 w 521930"/>
                              <a:gd name="T37" fmla="*/ 38682 h 347000"/>
                              <a:gd name="T38" fmla="*/ 514910 w 521930"/>
                              <a:gd name="T39" fmla="*/ 32154 h 347000"/>
                              <a:gd name="T40" fmla="*/ 511155 w 521930"/>
                              <a:gd name="T41" fmla="*/ 25951 h 347000"/>
                              <a:gd name="T42" fmla="*/ 506584 w 521930"/>
                              <a:gd name="T43" fmla="*/ 20402 h 347000"/>
                              <a:gd name="T44" fmla="*/ 501523 w 521930"/>
                              <a:gd name="T45" fmla="*/ 15342 h 347000"/>
                              <a:gd name="T46" fmla="*/ 495972 w 521930"/>
                              <a:gd name="T47" fmla="*/ 10772 h 347000"/>
                              <a:gd name="T48" fmla="*/ 489768 w 521930"/>
                              <a:gd name="T49" fmla="*/ 7018 h 347000"/>
                              <a:gd name="T50" fmla="*/ 483238 w 521930"/>
                              <a:gd name="T51" fmla="*/ 4080 h 347000"/>
                              <a:gd name="T52" fmla="*/ 476218 w 521930"/>
                              <a:gd name="T53" fmla="*/ 1795 h 347000"/>
                              <a:gd name="T54" fmla="*/ 469035 w 521930"/>
                              <a:gd name="T55" fmla="*/ 490 h 347000"/>
                              <a:gd name="T56" fmla="*/ 461362 w 521930"/>
                              <a:gd name="T57" fmla="*/ 0 h 347000"/>
                              <a:gd name="T58" fmla="*/ 60568 w 521930"/>
                              <a:gd name="T59" fmla="*/ 0 h 347000"/>
                              <a:gd name="T60" fmla="*/ 53058 w 521930"/>
                              <a:gd name="T61" fmla="*/ 490 h 347000"/>
                              <a:gd name="T62" fmla="*/ 45712 w 521930"/>
                              <a:gd name="T63" fmla="*/ 1795 h 347000"/>
                              <a:gd name="T64" fmla="*/ 38692 w 521930"/>
                              <a:gd name="T65" fmla="*/ 4080 h 347000"/>
                              <a:gd name="T66" fmla="*/ 32161 w 521930"/>
                              <a:gd name="T67" fmla="*/ 7018 h 347000"/>
                              <a:gd name="T68" fmla="*/ 25958 w 521930"/>
                              <a:gd name="T69" fmla="*/ 10772 h 347000"/>
                              <a:gd name="T70" fmla="*/ 20407 w 521930"/>
                              <a:gd name="T71" fmla="*/ 15342 h 347000"/>
                              <a:gd name="T72" fmla="*/ 15346 w 521930"/>
                              <a:gd name="T73" fmla="*/ 20402 h 347000"/>
                              <a:gd name="T74" fmla="*/ 10938 w 521930"/>
                              <a:gd name="T75" fmla="*/ 25951 h 347000"/>
                              <a:gd name="T76" fmla="*/ 7183 w 521930"/>
                              <a:gd name="T77" fmla="*/ 32154 h 347000"/>
                              <a:gd name="T78" fmla="*/ 4081 w 521930"/>
                              <a:gd name="T79" fmla="*/ 38682 h 347000"/>
                              <a:gd name="T80" fmla="*/ 1796 w 521930"/>
                              <a:gd name="T81" fmla="*/ 45701 h 347000"/>
                              <a:gd name="T82" fmla="*/ 490 w 521930"/>
                              <a:gd name="T83" fmla="*/ 52882 h 347000"/>
                              <a:gd name="T84" fmla="*/ 0 w 521930"/>
                              <a:gd name="T85" fmla="*/ 60554 h 347000"/>
                              <a:gd name="T86" fmla="*/ 0 w 521930"/>
                              <a:gd name="T87" fmla="*/ 286610 h 347000"/>
                              <a:gd name="T88" fmla="*/ 490 w 521930"/>
                              <a:gd name="T89" fmla="*/ 294118 h 347000"/>
                              <a:gd name="T90" fmla="*/ 1796 w 521930"/>
                              <a:gd name="T91" fmla="*/ 301463 h 347000"/>
                              <a:gd name="T92" fmla="*/ 4081 w 521930"/>
                              <a:gd name="T93" fmla="*/ 308481 h 347000"/>
                              <a:gd name="T94" fmla="*/ 7183 w 521930"/>
                              <a:gd name="T95" fmla="*/ 315010 h 347000"/>
                              <a:gd name="T96" fmla="*/ 10938 w 521930"/>
                              <a:gd name="T97" fmla="*/ 321049 h 347000"/>
                              <a:gd name="T98" fmla="*/ 15346 w 521930"/>
                              <a:gd name="T99" fmla="*/ 326761 h 347000"/>
                              <a:gd name="T100" fmla="*/ 20407 w 521930"/>
                              <a:gd name="T101" fmla="*/ 331821 h 347000"/>
                              <a:gd name="T102" fmla="*/ 25958 w 521930"/>
                              <a:gd name="T103" fmla="*/ 336228 h 347000"/>
                              <a:gd name="T104" fmla="*/ 32161 w 521930"/>
                              <a:gd name="T105" fmla="*/ 339982 h 347000"/>
                              <a:gd name="T106" fmla="*/ 38692 w 521930"/>
                              <a:gd name="T107" fmla="*/ 342920 h 347000"/>
                              <a:gd name="T108" fmla="*/ 45712 w 521930"/>
                              <a:gd name="T109" fmla="*/ 345205 h 347000"/>
                              <a:gd name="T110" fmla="*/ 53058 w 521930"/>
                              <a:gd name="T111" fmla="*/ 346511 h 347000"/>
                              <a:gd name="T112" fmla="*/ 60568 w 521930"/>
                              <a:gd name="T113" fmla="*/ 347000 h 347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21930" h="347000">
                                <a:moveTo>
                                  <a:pt x="60568" y="347000"/>
                                </a:moveTo>
                                <a:lnTo>
                                  <a:pt x="461362" y="347000"/>
                                </a:lnTo>
                                <a:lnTo>
                                  <a:pt x="469035" y="346511"/>
                                </a:lnTo>
                                <a:lnTo>
                                  <a:pt x="476218" y="345205"/>
                                </a:lnTo>
                                <a:lnTo>
                                  <a:pt x="483238" y="342920"/>
                                </a:lnTo>
                                <a:lnTo>
                                  <a:pt x="489768" y="339982"/>
                                </a:lnTo>
                                <a:lnTo>
                                  <a:pt x="495972" y="336228"/>
                                </a:lnTo>
                                <a:lnTo>
                                  <a:pt x="501523" y="331821"/>
                                </a:lnTo>
                                <a:lnTo>
                                  <a:pt x="506584" y="326761"/>
                                </a:lnTo>
                                <a:lnTo>
                                  <a:pt x="511155" y="321049"/>
                                </a:lnTo>
                                <a:lnTo>
                                  <a:pt x="514910" y="315010"/>
                                </a:lnTo>
                                <a:lnTo>
                                  <a:pt x="517848" y="308481"/>
                                </a:lnTo>
                                <a:lnTo>
                                  <a:pt x="520134" y="301463"/>
                                </a:lnTo>
                                <a:lnTo>
                                  <a:pt x="521440" y="294118"/>
                                </a:lnTo>
                                <a:lnTo>
                                  <a:pt x="521930" y="286610"/>
                                </a:lnTo>
                                <a:lnTo>
                                  <a:pt x="521930" y="60554"/>
                                </a:lnTo>
                                <a:lnTo>
                                  <a:pt x="521440" y="52882"/>
                                </a:lnTo>
                                <a:lnTo>
                                  <a:pt x="520134" y="45701"/>
                                </a:lnTo>
                                <a:lnTo>
                                  <a:pt x="517848" y="38682"/>
                                </a:lnTo>
                                <a:lnTo>
                                  <a:pt x="514910" y="32154"/>
                                </a:lnTo>
                                <a:lnTo>
                                  <a:pt x="511155" y="25951"/>
                                </a:lnTo>
                                <a:lnTo>
                                  <a:pt x="506584" y="20402"/>
                                </a:lnTo>
                                <a:lnTo>
                                  <a:pt x="501523" y="15342"/>
                                </a:lnTo>
                                <a:lnTo>
                                  <a:pt x="495972" y="10772"/>
                                </a:lnTo>
                                <a:lnTo>
                                  <a:pt x="489768" y="7018"/>
                                </a:lnTo>
                                <a:lnTo>
                                  <a:pt x="483238" y="4080"/>
                                </a:lnTo>
                                <a:lnTo>
                                  <a:pt x="476218" y="1795"/>
                                </a:lnTo>
                                <a:lnTo>
                                  <a:pt x="469035" y="490"/>
                                </a:lnTo>
                                <a:lnTo>
                                  <a:pt x="461362" y="0"/>
                                </a:lnTo>
                                <a:lnTo>
                                  <a:pt x="60568" y="0"/>
                                </a:lnTo>
                                <a:lnTo>
                                  <a:pt x="53058" y="490"/>
                                </a:lnTo>
                                <a:lnTo>
                                  <a:pt x="45712" y="1795"/>
                                </a:lnTo>
                                <a:lnTo>
                                  <a:pt x="38692" y="4080"/>
                                </a:lnTo>
                                <a:lnTo>
                                  <a:pt x="32161" y="7018"/>
                                </a:lnTo>
                                <a:lnTo>
                                  <a:pt x="25958" y="10772"/>
                                </a:lnTo>
                                <a:lnTo>
                                  <a:pt x="20407" y="15342"/>
                                </a:lnTo>
                                <a:lnTo>
                                  <a:pt x="15346" y="20402"/>
                                </a:lnTo>
                                <a:lnTo>
                                  <a:pt x="10938" y="25951"/>
                                </a:lnTo>
                                <a:lnTo>
                                  <a:pt x="7183" y="32154"/>
                                </a:lnTo>
                                <a:lnTo>
                                  <a:pt x="4081" y="38682"/>
                                </a:lnTo>
                                <a:lnTo>
                                  <a:pt x="1796" y="45701"/>
                                </a:lnTo>
                                <a:lnTo>
                                  <a:pt x="490" y="52882"/>
                                </a:lnTo>
                                <a:lnTo>
                                  <a:pt x="0" y="60554"/>
                                </a:lnTo>
                                <a:lnTo>
                                  <a:pt x="0" y="286610"/>
                                </a:lnTo>
                                <a:lnTo>
                                  <a:pt x="490" y="294118"/>
                                </a:lnTo>
                                <a:lnTo>
                                  <a:pt x="1796" y="301463"/>
                                </a:lnTo>
                                <a:lnTo>
                                  <a:pt x="4081" y="308481"/>
                                </a:lnTo>
                                <a:lnTo>
                                  <a:pt x="7183" y="315010"/>
                                </a:lnTo>
                                <a:lnTo>
                                  <a:pt x="10938" y="321049"/>
                                </a:lnTo>
                                <a:lnTo>
                                  <a:pt x="15346" y="326761"/>
                                </a:lnTo>
                                <a:lnTo>
                                  <a:pt x="20407" y="331821"/>
                                </a:lnTo>
                                <a:lnTo>
                                  <a:pt x="25958" y="336228"/>
                                </a:lnTo>
                                <a:lnTo>
                                  <a:pt x="32161" y="339982"/>
                                </a:lnTo>
                                <a:lnTo>
                                  <a:pt x="38692" y="342920"/>
                                </a:lnTo>
                                <a:lnTo>
                                  <a:pt x="45712" y="345205"/>
                                </a:lnTo>
                                <a:lnTo>
                                  <a:pt x="53058" y="346511"/>
                                </a:lnTo>
                                <a:lnTo>
                                  <a:pt x="60568" y="347000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9"/>
                        <wps:cNvSpPr>
                          <a:spLocks/>
                        </wps:cNvSpPr>
                        <wps:spPr bwMode="auto">
                          <a:xfrm>
                            <a:off x="117084141" y="111743023"/>
                            <a:ext cx="437363" cy="262454"/>
                          </a:xfrm>
                          <a:custGeom>
                            <a:avLst/>
                            <a:gdLst>
                              <a:gd name="T0" fmla="*/ 0 w 437363"/>
                              <a:gd name="T1" fmla="*/ 18281 h 262454"/>
                              <a:gd name="T2" fmla="*/ 490 w 437363"/>
                              <a:gd name="T3" fmla="*/ 14037 h 262454"/>
                              <a:gd name="T4" fmla="*/ 1796 w 437363"/>
                              <a:gd name="T5" fmla="*/ 10283 h 262454"/>
                              <a:gd name="T6" fmla="*/ 4082 w 437363"/>
                              <a:gd name="T7" fmla="*/ 6855 h 262454"/>
                              <a:gd name="T8" fmla="*/ 6857 w 437363"/>
                              <a:gd name="T9" fmla="*/ 4081 h 262454"/>
                              <a:gd name="T10" fmla="*/ 10285 w 437363"/>
                              <a:gd name="T11" fmla="*/ 1796 h 262454"/>
                              <a:gd name="T12" fmla="*/ 14040 w 437363"/>
                              <a:gd name="T13" fmla="*/ 490 h 262454"/>
                              <a:gd name="T14" fmla="*/ 18285 w 437363"/>
                              <a:gd name="T15" fmla="*/ 0 h 262454"/>
                              <a:gd name="T16" fmla="*/ 419079 w 437363"/>
                              <a:gd name="T17" fmla="*/ 0 h 262454"/>
                              <a:gd name="T18" fmla="*/ 423323 w 437363"/>
                              <a:gd name="T19" fmla="*/ 490 h 262454"/>
                              <a:gd name="T20" fmla="*/ 427078 w 437363"/>
                              <a:gd name="T21" fmla="*/ 1796 h 262454"/>
                              <a:gd name="T22" fmla="*/ 430507 w 437363"/>
                              <a:gd name="T23" fmla="*/ 4081 h 262454"/>
                              <a:gd name="T24" fmla="*/ 433282 w 437363"/>
                              <a:gd name="T25" fmla="*/ 6855 h 262454"/>
                              <a:gd name="T26" fmla="*/ 435568 w 437363"/>
                              <a:gd name="T27" fmla="*/ 10283 h 262454"/>
                              <a:gd name="T28" fmla="*/ 436874 w 437363"/>
                              <a:gd name="T29" fmla="*/ 14037 h 262454"/>
                              <a:gd name="T30" fmla="*/ 437363 w 437363"/>
                              <a:gd name="T31" fmla="*/ 18281 h 262454"/>
                              <a:gd name="T32" fmla="*/ 437363 w 437363"/>
                              <a:gd name="T33" fmla="*/ 244337 h 262454"/>
                              <a:gd name="T34" fmla="*/ 436874 w 437363"/>
                              <a:gd name="T35" fmla="*/ 248417 h 262454"/>
                              <a:gd name="T36" fmla="*/ 435568 w 437363"/>
                              <a:gd name="T37" fmla="*/ 252334 h 262454"/>
                              <a:gd name="T38" fmla="*/ 433282 w 437363"/>
                              <a:gd name="T39" fmla="*/ 255599 h 262454"/>
                              <a:gd name="T40" fmla="*/ 430507 w 437363"/>
                              <a:gd name="T41" fmla="*/ 258537 h 262454"/>
                              <a:gd name="T42" fmla="*/ 427078 w 437363"/>
                              <a:gd name="T43" fmla="*/ 260659 h 262454"/>
                              <a:gd name="T44" fmla="*/ 423323 w 437363"/>
                              <a:gd name="T45" fmla="*/ 261964 h 262454"/>
                              <a:gd name="T46" fmla="*/ 419079 w 437363"/>
                              <a:gd name="T47" fmla="*/ 262454 h 262454"/>
                              <a:gd name="T48" fmla="*/ 18285 w 437363"/>
                              <a:gd name="T49" fmla="*/ 262454 h 262454"/>
                              <a:gd name="T50" fmla="*/ 14040 w 437363"/>
                              <a:gd name="T51" fmla="*/ 261964 h 262454"/>
                              <a:gd name="T52" fmla="*/ 10285 w 437363"/>
                              <a:gd name="T53" fmla="*/ 260659 h 262454"/>
                              <a:gd name="T54" fmla="*/ 6857 w 437363"/>
                              <a:gd name="T55" fmla="*/ 258537 h 262454"/>
                              <a:gd name="T56" fmla="*/ 4082 w 437363"/>
                              <a:gd name="T57" fmla="*/ 255599 h 262454"/>
                              <a:gd name="T58" fmla="*/ 1796 w 437363"/>
                              <a:gd name="T59" fmla="*/ 252334 h 262454"/>
                              <a:gd name="T60" fmla="*/ 490 w 437363"/>
                              <a:gd name="T61" fmla="*/ 248417 h 262454"/>
                              <a:gd name="T62" fmla="*/ 0 w 437363"/>
                              <a:gd name="T63" fmla="*/ 244337 h 262454"/>
                              <a:gd name="T64" fmla="*/ 0 w 437363"/>
                              <a:gd name="T65" fmla="*/ 18281 h 262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7363" h="262454">
                                <a:moveTo>
                                  <a:pt x="0" y="18281"/>
                                </a:moveTo>
                                <a:lnTo>
                                  <a:pt x="490" y="14037"/>
                                </a:lnTo>
                                <a:lnTo>
                                  <a:pt x="1796" y="10283"/>
                                </a:lnTo>
                                <a:lnTo>
                                  <a:pt x="4082" y="6855"/>
                                </a:lnTo>
                                <a:lnTo>
                                  <a:pt x="6857" y="4081"/>
                                </a:lnTo>
                                <a:lnTo>
                                  <a:pt x="10285" y="1796"/>
                                </a:lnTo>
                                <a:lnTo>
                                  <a:pt x="14040" y="490"/>
                                </a:lnTo>
                                <a:lnTo>
                                  <a:pt x="18285" y="0"/>
                                </a:lnTo>
                                <a:lnTo>
                                  <a:pt x="419079" y="0"/>
                                </a:lnTo>
                                <a:lnTo>
                                  <a:pt x="423323" y="490"/>
                                </a:lnTo>
                                <a:lnTo>
                                  <a:pt x="427078" y="1796"/>
                                </a:lnTo>
                                <a:lnTo>
                                  <a:pt x="430507" y="4081"/>
                                </a:lnTo>
                                <a:lnTo>
                                  <a:pt x="433282" y="6855"/>
                                </a:lnTo>
                                <a:lnTo>
                                  <a:pt x="435568" y="10283"/>
                                </a:lnTo>
                                <a:lnTo>
                                  <a:pt x="436874" y="14037"/>
                                </a:lnTo>
                                <a:lnTo>
                                  <a:pt x="437363" y="18281"/>
                                </a:lnTo>
                                <a:lnTo>
                                  <a:pt x="437363" y="244337"/>
                                </a:lnTo>
                                <a:lnTo>
                                  <a:pt x="436874" y="248417"/>
                                </a:lnTo>
                                <a:lnTo>
                                  <a:pt x="435568" y="252334"/>
                                </a:lnTo>
                                <a:lnTo>
                                  <a:pt x="433282" y="255599"/>
                                </a:lnTo>
                                <a:lnTo>
                                  <a:pt x="430507" y="258537"/>
                                </a:lnTo>
                                <a:lnTo>
                                  <a:pt x="427078" y="260659"/>
                                </a:lnTo>
                                <a:lnTo>
                                  <a:pt x="423323" y="261964"/>
                                </a:lnTo>
                                <a:lnTo>
                                  <a:pt x="419079" y="262454"/>
                                </a:lnTo>
                                <a:lnTo>
                                  <a:pt x="18285" y="262454"/>
                                </a:lnTo>
                                <a:lnTo>
                                  <a:pt x="14040" y="261964"/>
                                </a:lnTo>
                                <a:lnTo>
                                  <a:pt x="10285" y="260659"/>
                                </a:lnTo>
                                <a:lnTo>
                                  <a:pt x="6857" y="258537"/>
                                </a:lnTo>
                                <a:lnTo>
                                  <a:pt x="4082" y="255599"/>
                                </a:lnTo>
                                <a:lnTo>
                                  <a:pt x="1796" y="252334"/>
                                </a:lnTo>
                                <a:lnTo>
                                  <a:pt x="490" y="248417"/>
                                </a:lnTo>
                                <a:lnTo>
                                  <a:pt x="0" y="244337"/>
                                </a:lnTo>
                                <a:lnTo>
                                  <a:pt x="0" y="18281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0"/>
                        <wps:cNvSpPr>
                          <a:spLocks/>
                        </wps:cNvSpPr>
                        <wps:spPr bwMode="auto">
                          <a:xfrm>
                            <a:off x="117338494" y="111798517"/>
                            <a:ext cx="130279" cy="130248"/>
                          </a:xfrm>
                          <a:custGeom>
                            <a:avLst/>
                            <a:gdLst>
                              <a:gd name="T0" fmla="*/ 58446 w 130279"/>
                              <a:gd name="T1" fmla="*/ 54025 h 130248"/>
                              <a:gd name="T2" fmla="*/ 3755 w 130279"/>
                              <a:gd name="T3" fmla="*/ 108866 h 130248"/>
                              <a:gd name="T4" fmla="*/ 1959 w 130279"/>
                              <a:gd name="T5" fmla="*/ 111151 h 130248"/>
                              <a:gd name="T6" fmla="*/ 653 w 130279"/>
                              <a:gd name="T7" fmla="*/ 113600 h 130248"/>
                              <a:gd name="T8" fmla="*/ 0 w 130279"/>
                              <a:gd name="T9" fmla="*/ 116374 h 130248"/>
                              <a:gd name="T10" fmla="*/ 0 w 130279"/>
                              <a:gd name="T11" fmla="*/ 119149 h 130248"/>
                              <a:gd name="T12" fmla="*/ 653 w 130279"/>
                              <a:gd name="T13" fmla="*/ 121924 h 130248"/>
                              <a:gd name="T14" fmla="*/ 1959 w 130279"/>
                              <a:gd name="T15" fmla="*/ 124372 h 130248"/>
                              <a:gd name="T16" fmla="*/ 3755 w 130279"/>
                              <a:gd name="T17" fmla="*/ 126657 h 130248"/>
                              <a:gd name="T18" fmla="*/ 6041 w 130279"/>
                              <a:gd name="T19" fmla="*/ 128452 h 130248"/>
                              <a:gd name="T20" fmla="*/ 8490 w 130279"/>
                              <a:gd name="T21" fmla="*/ 129595 h 130248"/>
                              <a:gd name="T22" fmla="*/ 11265 w 130279"/>
                              <a:gd name="T23" fmla="*/ 130248 h 130248"/>
                              <a:gd name="T24" fmla="*/ 13877 w 130279"/>
                              <a:gd name="T25" fmla="*/ 130248 h 130248"/>
                              <a:gd name="T26" fmla="*/ 16652 w 130279"/>
                              <a:gd name="T27" fmla="*/ 129595 h 130248"/>
                              <a:gd name="T28" fmla="*/ 19101 w 130279"/>
                              <a:gd name="T29" fmla="*/ 128452 h 130248"/>
                              <a:gd name="T30" fmla="*/ 21387 w 130279"/>
                              <a:gd name="T31" fmla="*/ 126657 h 130248"/>
                              <a:gd name="T32" fmla="*/ 76241 w 130279"/>
                              <a:gd name="T33" fmla="*/ 71816 h 130248"/>
                              <a:gd name="T34" fmla="*/ 87832 w 130279"/>
                              <a:gd name="T35" fmla="*/ 108540 h 130248"/>
                              <a:gd name="T36" fmla="*/ 130279 w 130279"/>
                              <a:gd name="T37" fmla="*/ 0 h 130248"/>
                              <a:gd name="T38" fmla="*/ 21877 w 130279"/>
                              <a:gd name="T39" fmla="*/ 42437 h 130248"/>
                              <a:gd name="T40" fmla="*/ 58446 w 130279"/>
                              <a:gd name="T41" fmla="*/ 54025 h 130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0279" h="130248">
                                <a:moveTo>
                                  <a:pt x="58446" y="54025"/>
                                </a:moveTo>
                                <a:lnTo>
                                  <a:pt x="3755" y="108866"/>
                                </a:lnTo>
                                <a:lnTo>
                                  <a:pt x="1959" y="111151"/>
                                </a:lnTo>
                                <a:lnTo>
                                  <a:pt x="653" y="113600"/>
                                </a:lnTo>
                                <a:lnTo>
                                  <a:pt x="0" y="116374"/>
                                </a:lnTo>
                                <a:lnTo>
                                  <a:pt x="0" y="119149"/>
                                </a:lnTo>
                                <a:lnTo>
                                  <a:pt x="653" y="121924"/>
                                </a:lnTo>
                                <a:lnTo>
                                  <a:pt x="1959" y="124372"/>
                                </a:lnTo>
                                <a:lnTo>
                                  <a:pt x="3755" y="126657"/>
                                </a:lnTo>
                                <a:lnTo>
                                  <a:pt x="6041" y="128452"/>
                                </a:lnTo>
                                <a:lnTo>
                                  <a:pt x="8490" y="129595"/>
                                </a:lnTo>
                                <a:lnTo>
                                  <a:pt x="11265" y="130248"/>
                                </a:lnTo>
                                <a:lnTo>
                                  <a:pt x="13877" y="130248"/>
                                </a:lnTo>
                                <a:lnTo>
                                  <a:pt x="16652" y="129595"/>
                                </a:lnTo>
                                <a:lnTo>
                                  <a:pt x="19101" y="128452"/>
                                </a:lnTo>
                                <a:lnTo>
                                  <a:pt x="21387" y="126657"/>
                                </a:lnTo>
                                <a:lnTo>
                                  <a:pt x="76241" y="71816"/>
                                </a:lnTo>
                                <a:lnTo>
                                  <a:pt x="87832" y="108540"/>
                                </a:lnTo>
                                <a:lnTo>
                                  <a:pt x="130279" y="0"/>
                                </a:lnTo>
                                <a:lnTo>
                                  <a:pt x="21877" y="42437"/>
                                </a:lnTo>
                                <a:lnTo>
                                  <a:pt x="58446" y="54025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AE9E6" id="Group 16" o:spid="_x0000_s1026" style="position:absolute;margin-left:520.2pt;margin-top:504.1pt;width:41.2pt;height:38.7pt;z-index:251702272;mso-position-vertical-relative:page" coordorigin="1170415,1117007" coordsize="5230,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">
                <v:shape id="Freeform 17" o:spid="_x0000_s1027" style="position:absolute;left:1170415;top:1120803;width:5231;height:1120;visibility:visible;mso-wrap-style:square;v-text-anchor:top" coordsize="523073,111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" path="m483075,l39998,,34121,489,28407,1632,23183,3754,18285,6365,13714,9793,9796,13710,6531,18117,3755,23013,1633,28236,490,33949,,39825,,71979r490,5876l1633,83567r2122,5386l6531,93850r3265,4407l13714,102174r4571,3427l23183,108213r5224,2122l34121,111477r5877,490l483075,111967r5878,-490l494667,110335r5387,-2122l504952,105601r4408,-3427l513278,98257r3428,-4407l519318,88953r2123,-5386l522583,77855r490,-5876l523073,39825r-490,-5876l521441,28236r-2123,-5223l516706,18117r-3428,-4407l509360,9793,504952,6365,500054,3754,494667,1632,488953,489,483075,e" filled="f" fillcolor="#fffffe" strokecolor="#fffffe" strokeweight=".21314mm">
                  <v:shadow color="#8c8682"/>
                  <v:path arrowok="t" o:connecttype="custom" o:connectlocs="483075,0;39998,0;34121,489;28407,1632;23183,3754;18285,6365;13714,9793;9796,13710;6531,18117;3755,23013;1633,28236;490,33949;0,39825;0,71979;490,77855;1633,83567;3755,88953;6531,93850;9796,98257;13714,102174;18285,105601;23183,108213;28407,110335;34121,111477;39998,111967;483075,111967;488953,111477;494667,110335;500054,108213;504952,105601;509360,102174;513278,98257;516706,93850;519318,88953;521441,83567;522583,77855;523073,71979;523073,39825;522583,33949;521441,28236;519318,23013;516706,18117;513278,13710;509360,9793;504952,6365;500054,3754;494667,1632;488953,489;483075,0" o:connectangles="0,0,0,0,0,0,0,0,0,0,0,0,0,0,0,0,0,0,0,0,0,0,0,0,0,0,0,0,0,0,0,0,0,0,0,0,0,0,0,0,0,0,0,0,0,0,0,0,0"/>
                </v:shape>
                <v:shape id="Freeform 18" o:spid="_x0000_s1028" style="position:absolute;left:1170418;top:1117007;width:5219;height:3470;visibility:visible;mso-wrap-style:square;v-text-anchor:top" coordsize="521930,34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" path="m60568,347000r400794,l469035,346511r7183,-1306l483238,342920r6530,-2938l495972,336228r5551,-4407l506584,326761r4571,-5712l514910,315010r2938,-6529l520134,301463r1306,-7345l521930,286610r,-226056l521440,52882r-1306,-7181l517848,38682r-2938,-6528l511155,25951r-4571,-5549l501523,15342r-5551,-4570l489768,7018,483238,4080,476218,1795,469035,490,461362,,60568,,53058,490,45712,1795,38692,4080,32161,7018r-6203,3754l20407,15342r-5061,5060l10938,25951,7183,32154,4081,38682,1796,45701,490,52882,,60554,,286610r490,7508l1796,301463r2285,7018l7183,315010r3755,6039l15346,326761r5061,5060l25958,336228r6203,3754l38692,342920r7020,2285l53058,346511r7510,489e" filled="f" fillcolor="#fffffe" strokecolor="#fffffe" strokeweight=".21314mm">
                  <v:shadow color="#8c8682"/>
                  <v:path arrowok="t" o:connecttype="custom" o:connectlocs="60568,347000;461362,347000;469035,346511;476218,345205;483238,342920;489768,339982;495972,336228;501523,331821;506584,326761;511155,321049;514910,315010;517848,308481;520134,301463;521440,294118;521930,286610;521930,60554;521440,52882;520134,45701;517848,38682;514910,32154;511155,25951;506584,20402;501523,15342;495972,10772;489768,7018;483238,4080;476218,1795;469035,490;461362,0;60568,0;53058,490;45712,1795;38692,4080;32161,7018;25958,10772;20407,15342;15346,20402;10938,25951;7183,32154;4081,38682;1796,45701;490,52882;0,60554;0,286610;490,294118;1796,301463;4081,308481;7183,315010;10938,321049;15346,326761;20407,331821;25958,336228;32161,339982;38692,342920;45712,345205;53058,346511;60568,347000" o:connectangles="0,0,0,0,0,0,0,0,0,0,0,0,0,0,0,0,0,0,0,0,0,0,0,0,0,0,0,0,0,0,0,0,0,0,0,0,0,0,0,0,0,0,0,0,0,0,0,0,0,0,0,0,0,0,0,0,0"/>
                </v:shape>
                <v:shape id="Freeform 19" o:spid="_x0000_s1029" style="position:absolute;left:1170841;top:1117430;width:4374;height:2624;visibility:visible;mso-wrap-style:square;v-text-anchor:top" coordsize="437363,26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" path="m,18281l490,14037,1796,10283,4082,6855,6857,4081,10285,1796,14040,490,18285,,419079,r4244,490l427078,1796r3429,2285l433282,6855r2286,3428l436874,14037r489,4244l437363,244337r-489,4080l435568,252334r-2286,3265l430507,258537r-3429,2122l423323,261964r-4244,490l18285,262454r-4245,-490l10285,260659,6857,258537,4082,255599,1796,252334,490,248417,,244337,,18281e" filled="f" fillcolor="#fffffe" strokecolor="#fffffe" strokeweight=".21314mm">
                  <v:shadow color="#8c8682"/>
                  <v:path arrowok="t" o:connecttype="custom" o:connectlocs="0,18281;490,14037;1796,10283;4082,6855;6857,4081;10285,1796;14040,490;18285,0;419079,0;423323,490;427078,1796;430507,4081;433282,6855;435568,10283;436874,14037;437363,18281;437363,244337;436874,248417;435568,252334;433282,255599;430507,258537;427078,260659;423323,261964;419079,262454;18285,262454;14040,261964;10285,260659;6857,258537;4082,255599;1796,252334;490,248417;0,244337;0,18281" o:connectangles="0,0,0,0,0,0,0,0,0,0,0,0,0,0,0,0,0,0,0,0,0,0,0,0,0,0,0,0,0,0,0,0,0"/>
                </v:shape>
                <v:shape id="Freeform 20" o:spid="_x0000_s1030" style="position:absolute;left:1173384;top:1117985;width:1303;height:1302;visibility:visible;mso-wrap-style:square;v-text-anchor:top" coordsize="130279,13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" path="m58446,54025l3755,108866r-1796,2285l653,113600,,116374r,2775l653,121924r1306,2448l3755,126657r2286,1795l8490,129595r2775,653l13877,130248r2775,-653l19101,128452r2286,-1795l76241,71816r11591,36724l130279,,21877,42437,58446,54025e" filled="f" fillcolor="#fffffe" strokecolor="#fffffe" strokeweight=".21314mm">
                  <v:shadow color="#8c8682"/>
                  <v:path arrowok="t" o:connecttype="custom" o:connectlocs="58446,54025;3755,108866;1959,111151;653,113600;0,116374;0,119149;653,121924;1959,124372;3755,126657;6041,128452;8490,129595;11265,130248;13877,130248;16652,129595;19101,128452;21387,126657;76241,71816;87832,108540;130279,0;21877,42437;58446,54025" o:connectangles="0,0,0,0,0,0,0,0,0,0,0,0,0,0,0,0,0,0,0,0,0"/>
                </v:shape>
                <w10:wrap anchory="page"/>
              </v:group>
            </w:pict>
          </mc:Fallback>
        </mc:AlternateContent>
      </w:r>
    </w:p>
    <w:p w14:paraId="54D38DB9" w14:textId="563EBCC9" w:rsidR="0020734B" w:rsidRDefault="0038132D">
      <w:r w:rsidRPr="00E17CE6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719680" behindDoc="0" locked="0" layoutInCell="1" allowOverlap="1" wp14:anchorId="092BA6AE" wp14:editId="30216E40">
                <wp:simplePos x="0" y="0"/>
                <wp:positionH relativeFrom="margin">
                  <wp:posOffset>10633</wp:posOffset>
                </wp:positionH>
                <wp:positionV relativeFrom="margin">
                  <wp:posOffset>-635</wp:posOffset>
                </wp:positionV>
                <wp:extent cx="1714500" cy="1952625"/>
                <wp:effectExtent l="0" t="0" r="0" b="9525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95262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25BBB" id="Rectangle 27" o:spid="_x0000_s1026" style="position:absolute;margin-left:.85pt;margin-top:-.05pt;width:135pt;height:153.75pt;z-index:2517196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" fillcolor="#2e3640" stroked="f" strokecolor="#212120" insetpen="t">
                <v:shadow color="#dcd6d4"/>
                <v:textbox inset="2.88pt,2.88pt,2.88pt,2.88pt"/>
                <w10:wrap anchorx="margin" anchory="margin"/>
              </v:rect>
            </w:pict>
          </mc:Fallback>
        </mc:AlternateContent>
      </w:r>
    </w:p>
    <w:p w14:paraId="52F0C8C0" w14:textId="615502FF" w:rsidR="001C4988" w:rsidRDefault="00E074BA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2D3A014" wp14:editId="30B3AE1B">
                <wp:simplePos x="0" y="0"/>
                <wp:positionH relativeFrom="margin">
                  <wp:posOffset>12700</wp:posOffset>
                </wp:positionH>
                <wp:positionV relativeFrom="paragraph">
                  <wp:posOffset>7888605</wp:posOffset>
                </wp:positionV>
                <wp:extent cx="7287895" cy="1405255"/>
                <wp:effectExtent l="0" t="0" r="8255" b="4445"/>
                <wp:wrapNone/>
                <wp:docPr id="8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7287895" cy="1405255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8EA138"/>
                            </a:gs>
                            <a:gs pos="100000">
                              <a:srgbClr val="C6C831"/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25F55" id="Freeform 6" o:spid="_x0000_s1026" style="position:absolute;margin-left:1pt;margin-top:621.15pt;width:573.85pt;height:110.65pt;rotation:180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" path="m,c,650,,650,,650,914,423,1786,414,2448,466,2448,,2448,,2448,l,xe" fillcolor="#8ea138" stroked="f">
                <v:fill color2="#c6c831" rotate="t" angle="315" focus="100%" type="gradient"/>
                <v:path arrowok="t" o:connecttype="custom" o:connectlocs="0,0;0,1405255;7287895,1007460;7287895,0;0,0" o:connectangles="0,0,0,0,0"/>
                <w10:wrap anchorx="margin"/>
              </v:shape>
            </w:pict>
          </mc:Fallback>
        </mc:AlternateContent>
      </w:r>
      <w:r w:rsidR="00064729">
        <w:rPr>
          <w:noProof/>
        </w:rPr>
        <w:drawing>
          <wp:anchor distT="0" distB="0" distL="114300" distR="114300" simplePos="0" relativeHeight="251759616" behindDoc="0" locked="0" layoutInCell="1" allowOverlap="1" wp14:anchorId="1A7B9046" wp14:editId="4AD7FFFB">
            <wp:simplePos x="0" y="0"/>
            <wp:positionH relativeFrom="margin">
              <wp:posOffset>0</wp:posOffset>
            </wp:positionH>
            <wp:positionV relativeFrom="paragraph">
              <wp:posOffset>57150</wp:posOffset>
            </wp:positionV>
            <wp:extent cx="1741170" cy="1647825"/>
            <wp:effectExtent l="0" t="0" r="0" b="9525"/>
            <wp:wrapThrough wrapText="bothSides">
              <wp:wrapPolygon edited="0">
                <wp:start x="0" y="0"/>
                <wp:lineTo x="0" y="21475"/>
                <wp:lineTo x="21269" y="21475"/>
                <wp:lineTo x="21269" y="0"/>
                <wp:lineTo x="0" y="0"/>
              </wp:wrapPolygon>
            </wp:wrapThrough>
            <wp:docPr id="45" name="Picture 45" descr="MOTblan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blanke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729" w:rsidRPr="00E17CE6">
        <w:rPr>
          <w:noProof/>
        </w:rPr>
        <mc:AlternateContent>
          <mc:Choice Requires="wps">
            <w:drawing>
              <wp:anchor distT="36576" distB="36576" distL="36576" distR="36576" simplePos="0" relativeHeight="251763712" behindDoc="1" locked="0" layoutInCell="1" allowOverlap="1" wp14:anchorId="484F72DA" wp14:editId="1560D591">
                <wp:simplePos x="0" y="0"/>
                <wp:positionH relativeFrom="margin">
                  <wp:posOffset>10160</wp:posOffset>
                </wp:positionH>
                <wp:positionV relativeFrom="margin">
                  <wp:posOffset>2656205</wp:posOffset>
                </wp:positionV>
                <wp:extent cx="1714500" cy="6889115"/>
                <wp:effectExtent l="0" t="0" r="0" b="6985"/>
                <wp:wrapNone/>
                <wp:docPr id="8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8911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651CB" id="Rectangle 27" o:spid="_x0000_s1026" style="position:absolute;margin-left:.8pt;margin-top:209.15pt;width:135pt;height:542.45pt;z-index:-2515527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" fillcolor="#2e3640" stroked="f" strokecolor="#212120" insetpen="t">
                <v:shadow color="#dcd6d4"/>
                <v:textbox inset="2.88pt,2.88pt,2.88pt,2.88pt"/>
                <w10:wrap anchorx="margin" anchory="margin"/>
              </v:rect>
            </w:pict>
          </mc:Fallback>
        </mc:AlternateContent>
      </w:r>
      <w:r w:rsidR="0038132D" w:rsidRPr="00E17CE6">
        <w:rPr>
          <w:noProof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1E975375" wp14:editId="04D58A03">
                <wp:simplePos x="0" y="0"/>
                <wp:positionH relativeFrom="margin">
                  <wp:align>right</wp:align>
                </wp:positionH>
                <wp:positionV relativeFrom="page">
                  <wp:posOffset>819150</wp:posOffset>
                </wp:positionV>
                <wp:extent cx="5309235" cy="7962900"/>
                <wp:effectExtent l="0" t="0" r="5715" b="0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235" cy="796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A4C15F" w14:textId="290110EB" w:rsidR="00E17CE6" w:rsidRPr="0038132D" w:rsidRDefault="001E46AB" w:rsidP="00870B1C">
                            <w:pPr>
                              <w:widowControl w:val="0"/>
                              <w:tabs>
                                <w:tab w:val="left" w:pos="18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w w:val="90"/>
                                <w:sz w:val="40"/>
                                <w:szCs w:val="40"/>
                                <w:lang w:val="en"/>
                              </w:rPr>
                            </w:pPr>
                            <w:r w:rsidRPr="0038132D">
                              <w:rPr>
                                <w:rFonts w:ascii="Arial" w:hAnsi="Arial" w:cs="Arial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Citations</w:t>
                            </w:r>
                          </w:p>
                          <w:p w14:paraId="39C67060" w14:textId="77777777" w:rsidR="0038132D" w:rsidRPr="0038132D" w:rsidRDefault="0038132D" w:rsidP="00870B1C">
                            <w:pPr>
                              <w:widowControl w:val="0"/>
                              <w:tabs>
                                <w:tab w:val="left" w:pos="18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4D2A6D55" w14:textId="77777777" w:rsidR="001E46AB" w:rsidRDefault="001E46AB" w:rsidP="001E46AB">
                            <w:pPr>
                              <w:pStyle w:val="NormalWeb"/>
                              <w:spacing w:before="0" w:beforeAutospacing="0" w:after="0" w:afterAutospacing="0" w:line="480" w:lineRule="auto"/>
                              <w:ind w:left="720" w:hanging="720"/>
                            </w:pPr>
                            <w:r>
                              <w:t xml:space="preserve">CDC. (2021, November 29). </w:t>
                            </w:r>
                            <w:r>
                              <w:rPr>
                                <w:i/>
                                <w:iCs/>
                              </w:rPr>
                              <w:t>Child development: Infants (0–1 years) | CDC</w:t>
                            </w:r>
                            <w:r>
                              <w:t>. Centers for Disease Control and Prevention. Retrieved March 8, 2022, from https://www.cdc.gov/ncbddd/childdevelopment/positiveparenting/infants.html</w:t>
                            </w:r>
                          </w:p>
                          <w:p w14:paraId="6FB13C74" w14:textId="77777777" w:rsidR="001E46AB" w:rsidRDefault="001E46AB" w:rsidP="001E46AB">
                            <w:pPr>
                              <w:pStyle w:val="NormalWeb"/>
                              <w:spacing w:before="0" w:beforeAutospacing="0" w:after="0" w:afterAutospacing="0" w:line="480" w:lineRule="auto"/>
                              <w:ind w:left="720" w:hanging="720"/>
                            </w:pPr>
                            <w:r>
                              <w:t xml:space="preserve">Cincinnati children’s. (2019, January). </w:t>
                            </w:r>
                            <w:r>
                              <w:rPr>
                                <w:i/>
                                <w:iCs/>
                              </w:rPr>
                              <w:t>Bronchopulmonary dysplasia (BPD) / chronic lung disease of prematurity</w:t>
                            </w:r>
                            <w:r>
                              <w:t>. Retrieved March 8, 2022, from https://www.cincinnatichildrens.org/health/b/bronchopulmonary-dysplasia#:%7E:text=Signs%20and%20symptoms%20of%20bronchopulmonary%20dysplasia%20include%3A%201,due%20to%20low%20oxygen%20levels%20in%20the%20blood</w:t>
                            </w:r>
                          </w:p>
                          <w:p w14:paraId="7D692187" w14:textId="77777777" w:rsidR="001E46AB" w:rsidRDefault="001E46AB" w:rsidP="001E46AB">
                            <w:pPr>
                              <w:pStyle w:val="NormalWeb"/>
                              <w:spacing w:before="0" w:beforeAutospacing="0" w:after="0" w:afterAutospacing="0" w:line="480" w:lineRule="auto"/>
                              <w:ind w:left="720" w:hanging="720"/>
                            </w:pPr>
                            <w:r>
                              <w:t xml:space="preserve">DoveMed. (2018, September 28). </w:t>
                            </w:r>
                            <w:r>
                              <w:rPr>
                                <w:i/>
                                <w:iCs/>
                              </w:rPr>
                              <w:t>High blood pressure in infants</w:t>
                            </w:r>
                            <w:r>
                              <w:t>. Retrieved March 8, 2022, from https://www.dovemed.com/diseases-conditions/high-blood-pressure-infants/</w:t>
                            </w:r>
                          </w:p>
                          <w:p w14:paraId="45382DC1" w14:textId="77777777" w:rsidR="001E46AB" w:rsidRDefault="001E46AB" w:rsidP="001E46AB">
                            <w:pPr>
                              <w:pStyle w:val="NormalWeb"/>
                              <w:spacing w:before="0" w:beforeAutospacing="0" w:after="0" w:afterAutospacing="0" w:line="480" w:lineRule="auto"/>
                              <w:ind w:left="720" w:hanging="720"/>
                            </w:pPr>
                            <w:r>
                              <w:t xml:space="preserve">Flynn, J. T. (2000). Neonatal hypertension: Diagnosis and management. </w:t>
                            </w:r>
                            <w:r>
                              <w:rPr>
                                <w:i/>
                                <w:iCs/>
                              </w:rPr>
                              <w:t>Pediatric Nephrology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</w:rPr>
                              <w:t>14</w:t>
                            </w:r>
                            <w:r>
                              <w:t>(4), 332–341. https://doi.org/10.1007/s004670050771</w:t>
                            </w:r>
                          </w:p>
                          <w:p w14:paraId="17402CBE" w14:textId="77777777" w:rsidR="001E46AB" w:rsidRDefault="001E46AB" w:rsidP="001E46AB">
                            <w:pPr>
                              <w:pStyle w:val="NormalWeb"/>
                              <w:spacing w:before="0" w:beforeAutospacing="0" w:after="0" w:afterAutospacing="0" w:line="480" w:lineRule="auto"/>
                              <w:ind w:left="720" w:hanging="720"/>
                            </w:pPr>
                            <w:r>
                              <w:t xml:space="preserve">Mayo Clinic. (2020, May 9). </w:t>
                            </w:r>
                            <w:r>
                              <w:rPr>
                                <w:i/>
                                <w:iCs/>
                              </w:rPr>
                              <w:t>Renal artery stenosis - symptoms and causes</w:t>
                            </w:r>
                            <w:r>
                              <w:t>. Retrieved March 8, 2022, from https://www.mayoclinic.org/diseases-conditions/renal-artery-stenosis/symptoms-causes/syc-20352777</w:t>
                            </w:r>
                          </w:p>
                          <w:p w14:paraId="14013085" w14:textId="77777777" w:rsidR="001E46AB" w:rsidRDefault="001E46AB" w:rsidP="001E46AB">
                            <w:pPr>
                              <w:pStyle w:val="NormalWeb"/>
                              <w:spacing w:before="0" w:beforeAutospacing="0" w:after="0" w:afterAutospacing="0" w:line="480" w:lineRule="auto"/>
                              <w:ind w:left="720" w:hanging="720"/>
                            </w:pPr>
                            <w:r>
                              <w:t xml:space="preserve">MedlinePlus. (2019, October 2). </w:t>
                            </w:r>
                            <w:r>
                              <w:rPr>
                                <w:i/>
                                <w:iCs/>
                              </w:rPr>
                              <w:t>Neonate</w:t>
                            </w:r>
                            <w:r>
                              <w:t>. Retrieved March 8, 2022, from https://medlineplus.gov/ency/article/002271.htm</w:t>
                            </w:r>
                          </w:p>
                          <w:p w14:paraId="0CAF1A56" w14:textId="77777777" w:rsidR="001E46AB" w:rsidRDefault="001E46AB" w:rsidP="001E46AB">
                            <w:pPr>
                              <w:pStyle w:val="NormalWeb"/>
                              <w:spacing w:before="0" w:beforeAutospacing="0" w:after="0" w:afterAutospacing="0" w:line="480" w:lineRule="auto"/>
                              <w:ind w:left="720" w:hanging="720"/>
                            </w:pPr>
                            <w:r>
                              <w:t xml:space="preserve">MedlinePlus. (2020, May 27). </w:t>
                            </w:r>
                            <w:r>
                              <w:rPr>
                                <w:i/>
                                <w:iCs/>
                              </w:rPr>
                              <w:t>High blood pressure in infants</w:t>
                            </w:r>
                            <w:r>
                              <w:t>. Retrieved March 8, 2022, from https://medlineplus.gov/ency/article/007329.htm</w:t>
                            </w:r>
                          </w:p>
                          <w:p w14:paraId="5C369616" w14:textId="24E5EC58" w:rsidR="001E46AB" w:rsidRPr="001E46AB" w:rsidRDefault="001E46AB" w:rsidP="001E46AB">
                            <w:pPr>
                              <w:widowControl w:val="0"/>
                              <w:spacing w:after="40" w:line="360" w:lineRule="auto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</w:p>
                          <w:p w14:paraId="15FD98D2" w14:textId="10491E56" w:rsidR="00E17CE6" w:rsidRPr="001E46AB" w:rsidRDefault="00E17CE6" w:rsidP="00870B1C">
                            <w:pPr>
                              <w:widowControl w:val="0"/>
                              <w:tabs>
                                <w:tab w:val="left" w:pos="180"/>
                              </w:tabs>
                              <w:spacing w:before="240" w:after="40" w:line="360" w:lineRule="auto"/>
                              <w:ind w:left="270" w:hanging="270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75375" id="Text Box 30" o:spid="_x0000_s1046" type="#_x0000_t202" style="position:absolute;margin-left:366.85pt;margin-top:64.5pt;width:418.05pt;height:627pt;z-index:25172275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" filled="f" fillcolor="#fffffe" stroked="f" strokecolor="#212120" insetpen="t">
                <v:textbox inset="2.88pt,2.88pt,2.88pt,2.88pt">
                  <w:txbxContent>
                    <w:p w14:paraId="2BA4C15F" w14:textId="290110EB" w:rsidR="00E17CE6" w:rsidRPr="0038132D" w:rsidRDefault="001E46AB" w:rsidP="00870B1C">
                      <w:pPr>
                        <w:widowControl w:val="0"/>
                        <w:tabs>
                          <w:tab w:val="left" w:pos="180"/>
                        </w:tabs>
                        <w:spacing w:after="0" w:line="240" w:lineRule="auto"/>
                        <w:rPr>
                          <w:rFonts w:ascii="Arial" w:hAnsi="Arial" w:cs="Arial"/>
                          <w:w w:val="90"/>
                          <w:sz w:val="40"/>
                          <w:szCs w:val="40"/>
                          <w:lang w:val="en"/>
                        </w:rPr>
                      </w:pPr>
                      <w:r w:rsidRPr="0038132D">
                        <w:rPr>
                          <w:rFonts w:ascii="Arial" w:hAnsi="Arial" w:cs="Arial"/>
                          <w:w w:val="90"/>
                          <w:sz w:val="40"/>
                          <w:szCs w:val="40"/>
                          <w:lang w:val="en"/>
                        </w:rPr>
                        <w:t>Citations</w:t>
                      </w:r>
                    </w:p>
                    <w:p w14:paraId="39C67060" w14:textId="77777777" w:rsidR="0038132D" w:rsidRPr="0038132D" w:rsidRDefault="0038132D" w:rsidP="00870B1C">
                      <w:pPr>
                        <w:widowControl w:val="0"/>
                        <w:tabs>
                          <w:tab w:val="left" w:pos="180"/>
                        </w:tabs>
                        <w:spacing w:after="0" w:line="240" w:lineRule="auto"/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14:paraId="4D2A6D55" w14:textId="77777777" w:rsidR="001E46AB" w:rsidRDefault="001E46AB" w:rsidP="001E46AB">
                      <w:pPr>
                        <w:pStyle w:val="NormalWeb"/>
                        <w:spacing w:before="0" w:beforeAutospacing="0" w:after="0" w:afterAutospacing="0" w:line="480" w:lineRule="auto"/>
                        <w:ind w:left="720" w:hanging="720"/>
                      </w:pPr>
                      <w:r>
                        <w:t xml:space="preserve">CDC. (2021, November 29). </w:t>
                      </w:r>
                      <w:r>
                        <w:rPr>
                          <w:i/>
                          <w:iCs/>
                        </w:rPr>
                        <w:t>Child development: Infants (0–1 years) | CDC</w:t>
                      </w:r>
                      <w:r>
                        <w:t>. Centers for Disease Control and Prevention. Retrieved March 8, 2022, from https://www.cdc.gov/ncbddd/childdevelopment/positiveparenting/infants.html</w:t>
                      </w:r>
                    </w:p>
                    <w:p w14:paraId="6FB13C74" w14:textId="77777777" w:rsidR="001E46AB" w:rsidRDefault="001E46AB" w:rsidP="001E46AB">
                      <w:pPr>
                        <w:pStyle w:val="NormalWeb"/>
                        <w:spacing w:before="0" w:beforeAutospacing="0" w:after="0" w:afterAutospacing="0" w:line="480" w:lineRule="auto"/>
                        <w:ind w:left="720" w:hanging="720"/>
                      </w:pPr>
                      <w:r>
                        <w:t xml:space="preserve">Cincinnati children’s. (2019, January). </w:t>
                      </w:r>
                      <w:r>
                        <w:rPr>
                          <w:i/>
                          <w:iCs/>
                        </w:rPr>
                        <w:t>Bronchopulmonary dysplasia (BPD) / chronic lung disease of prematurity</w:t>
                      </w:r>
                      <w:r>
                        <w:t>. Retrieved March 8, 2022, from https://www.cincinnatichildrens.org/health/b/bronchopulmonary-dysplasia#:%7E:text=Signs%20and%20symptoms%20of%20bronchopulmonary%20dysplasia%20include%3A%201,due%20to%20low%20oxygen%20levels%20in%20the%20blood</w:t>
                      </w:r>
                    </w:p>
                    <w:p w14:paraId="7D692187" w14:textId="77777777" w:rsidR="001E46AB" w:rsidRDefault="001E46AB" w:rsidP="001E46AB">
                      <w:pPr>
                        <w:pStyle w:val="NormalWeb"/>
                        <w:spacing w:before="0" w:beforeAutospacing="0" w:after="0" w:afterAutospacing="0" w:line="480" w:lineRule="auto"/>
                        <w:ind w:left="720" w:hanging="720"/>
                      </w:pPr>
                      <w:r>
                        <w:t xml:space="preserve">DoveMed. (2018, September 28). </w:t>
                      </w:r>
                      <w:r>
                        <w:rPr>
                          <w:i/>
                          <w:iCs/>
                        </w:rPr>
                        <w:t>High blood pressure in infants</w:t>
                      </w:r>
                      <w:r>
                        <w:t>. Retrieved March 8, 2022, from https://www.dovemed.com/diseases-conditions/high-blood-pressure-infants/</w:t>
                      </w:r>
                    </w:p>
                    <w:p w14:paraId="45382DC1" w14:textId="77777777" w:rsidR="001E46AB" w:rsidRDefault="001E46AB" w:rsidP="001E46AB">
                      <w:pPr>
                        <w:pStyle w:val="NormalWeb"/>
                        <w:spacing w:before="0" w:beforeAutospacing="0" w:after="0" w:afterAutospacing="0" w:line="480" w:lineRule="auto"/>
                        <w:ind w:left="720" w:hanging="720"/>
                      </w:pPr>
                      <w:r>
                        <w:t xml:space="preserve">Flynn, J. T. (2000). Neonatal hypertension: Diagnosis and management. </w:t>
                      </w:r>
                      <w:r>
                        <w:rPr>
                          <w:i/>
                          <w:iCs/>
                        </w:rPr>
                        <w:t>Pediatric Nephrology</w:t>
                      </w:r>
                      <w:r>
                        <w:t xml:space="preserve">, </w:t>
                      </w:r>
                      <w:r>
                        <w:rPr>
                          <w:i/>
                          <w:iCs/>
                        </w:rPr>
                        <w:t>14</w:t>
                      </w:r>
                      <w:r>
                        <w:t>(4), 332–341. https://doi.org/10.1007/s004670050771</w:t>
                      </w:r>
                    </w:p>
                    <w:p w14:paraId="17402CBE" w14:textId="77777777" w:rsidR="001E46AB" w:rsidRDefault="001E46AB" w:rsidP="001E46AB">
                      <w:pPr>
                        <w:pStyle w:val="NormalWeb"/>
                        <w:spacing w:before="0" w:beforeAutospacing="0" w:after="0" w:afterAutospacing="0" w:line="480" w:lineRule="auto"/>
                        <w:ind w:left="720" w:hanging="720"/>
                      </w:pPr>
                      <w:r>
                        <w:t xml:space="preserve">Mayo Clinic. (2020, May 9). </w:t>
                      </w:r>
                      <w:r>
                        <w:rPr>
                          <w:i/>
                          <w:iCs/>
                        </w:rPr>
                        <w:t>Renal artery stenosis - symptoms and causes</w:t>
                      </w:r>
                      <w:r>
                        <w:t>. Retrieved March 8, 2022, from https://www.mayoclinic.org/diseases-conditions/renal-artery-stenosis/symptoms-causes/syc-20352777</w:t>
                      </w:r>
                    </w:p>
                    <w:p w14:paraId="14013085" w14:textId="77777777" w:rsidR="001E46AB" w:rsidRDefault="001E46AB" w:rsidP="001E46AB">
                      <w:pPr>
                        <w:pStyle w:val="NormalWeb"/>
                        <w:spacing w:before="0" w:beforeAutospacing="0" w:after="0" w:afterAutospacing="0" w:line="480" w:lineRule="auto"/>
                        <w:ind w:left="720" w:hanging="720"/>
                      </w:pPr>
                      <w:r>
                        <w:t xml:space="preserve">MedlinePlus. (2019, October 2). </w:t>
                      </w:r>
                      <w:r>
                        <w:rPr>
                          <w:i/>
                          <w:iCs/>
                        </w:rPr>
                        <w:t>Neonate</w:t>
                      </w:r>
                      <w:r>
                        <w:t>. Retrieved March 8, 2022, from https://medlineplus.gov/ency/article/002271.htm</w:t>
                      </w:r>
                    </w:p>
                    <w:p w14:paraId="0CAF1A56" w14:textId="77777777" w:rsidR="001E46AB" w:rsidRDefault="001E46AB" w:rsidP="001E46AB">
                      <w:pPr>
                        <w:pStyle w:val="NormalWeb"/>
                        <w:spacing w:before="0" w:beforeAutospacing="0" w:after="0" w:afterAutospacing="0" w:line="480" w:lineRule="auto"/>
                        <w:ind w:left="720" w:hanging="720"/>
                      </w:pPr>
                      <w:r>
                        <w:t xml:space="preserve">MedlinePlus. (2020, May 27). </w:t>
                      </w:r>
                      <w:r>
                        <w:rPr>
                          <w:i/>
                          <w:iCs/>
                        </w:rPr>
                        <w:t>High blood pressure in infants</w:t>
                      </w:r>
                      <w:r>
                        <w:t>. Retrieved March 8, 2022, from https://medlineplus.gov/ency/article/007329.htm</w:t>
                      </w:r>
                    </w:p>
                    <w:p w14:paraId="5C369616" w14:textId="24E5EC58" w:rsidR="001E46AB" w:rsidRPr="001E46AB" w:rsidRDefault="001E46AB" w:rsidP="001E46AB">
                      <w:pPr>
                        <w:widowControl w:val="0"/>
                        <w:spacing w:after="40" w:line="360" w:lineRule="auto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</w:p>
                    <w:p w14:paraId="15FD98D2" w14:textId="10491E56" w:rsidR="00E17CE6" w:rsidRPr="001E46AB" w:rsidRDefault="00E17CE6" w:rsidP="00870B1C">
                      <w:pPr>
                        <w:widowControl w:val="0"/>
                        <w:tabs>
                          <w:tab w:val="left" w:pos="180"/>
                        </w:tabs>
                        <w:spacing w:before="240" w:after="40" w:line="360" w:lineRule="auto"/>
                        <w:ind w:left="270" w:hanging="270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8132D" w:rsidRPr="00E17CE6">
        <w:rPr>
          <w:noProof/>
        </w:rPr>
        <mc:AlternateContent>
          <mc:Choice Requires="wps">
            <w:drawing>
              <wp:anchor distT="36576" distB="36576" distL="36576" distR="36576" simplePos="0" relativeHeight="251724800" behindDoc="0" locked="0" layoutInCell="1" allowOverlap="1" wp14:anchorId="3D188530" wp14:editId="4C1D794B">
                <wp:simplePos x="0" y="0"/>
                <wp:positionH relativeFrom="column">
                  <wp:posOffset>123825</wp:posOffset>
                </wp:positionH>
                <wp:positionV relativeFrom="page">
                  <wp:posOffset>2238375</wp:posOffset>
                </wp:positionV>
                <wp:extent cx="1466850" cy="2638425"/>
                <wp:effectExtent l="0" t="0" r="0" b="9525"/>
                <wp:wrapNone/>
                <wp:docPr id="7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A6B7E3" w14:textId="77777777" w:rsidR="00BE6ECA" w:rsidRPr="0038132D" w:rsidRDefault="00BE6ECA" w:rsidP="00BE6ECA">
                            <w:pPr>
                              <w:spacing w:after="0" w:line="240" w:lineRule="auto"/>
                              <w:rPr>
                                <w:rStyle w:val="color2"/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bdr w:val="none" w:sz="0" w:space="0" w:color="auto" w:frame="1"/>
                              </w:rPr>
                            </w:pPr>
                            <w:r w:rsidRPr="0038132D">
                              <w:rPr>
                                <w:rStyle w:val="color2"/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 xml:space="preserve">March of the </w:t>
                            </w:r>
                          </w:p>
                          <w:p w14:paraId="67E92D18" w14:textId="77777777" w:rsidR="00BE6ECA" w:rsidRPr="0038132D" w:rsidRDefault="00BE6ECA" w:rsidP="00BE6E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8132D">
                              <w:rPr>
                                <w:rStyle w:val="color2"/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Blanketeers</w:t>
                            </w:r>
                          </w:p>
                          <w:p w14:paraId="329F82B2" w14:textId="3B179AE9" w:rsidR="00E17CE6" w:rsidRDefault="00E17CE6" w:rsidP="00E17CE6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88530" id="Text Box 34" o:spid="_x0000_s1047" type="#_x0000_t202" style="position:absolute;margin-left:9.75pt;margin-top:176.25pt;width:115.5pt;height:207.75pt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" filled="f" fillcolor="#fffffe" stroked="f" strokecolor="#212120" insetpen="t">
                <v:textbox inset="2.88pt,2.88pt,2.88pt,2.88pt">
                  <w:txbxContent>
                    <w:p w14:paraId="05A6B7E3" w14:textId="77777777" w:rsidR="00BE6ECA" w:rsidRPr="0038132D" w:rsidRDefault="00BE6ECA" w:rsidP="00BE6ECA">
                      <w:pPr>
                        <w:spacing w:after="0" w:line="240" w:lineRule="auto"/>
                        <w:rPr>
                          <w:rStyle w:val="color2"/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bdr w:val="none" w:sz="0" w:space="0" w:color="auto" w:frame="1"/>
                        </w:rPr>
                      </w:pPr>
                      <w:r w:rsidRPr="0038132D">
                        <w:rPr>
                          <w:rStyle w:val="color2"/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bdr w:val="none" w:sz="0" w:space="0" w:color="auto" w:frame="1"/>
                        </w:rPr>
                        <w:t xml:space="preserve">March of the </w:t>
                      </w:r>
                    </w:p>
                    <w:p w14:paraId="67E92D18" w14:textId="77777777" w:rsidR="00BE6ECA" w:rsidRPr="0038132D" w:rsidRDefault="00BE6ECA" w:rsidP="00BE6E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38132D">
                        <w:rPr>
                          <w:rStyle w:val="color2"/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bdr w:val="none" w:sz="0" w:space="0" w:color="auto" w:frame="1"/>
                        </w:rPr>
                        <w:t>Blanketeers</w:t>
                      </w:r>
                    </w:p>
                    <w:p w14:paraId="329F82B2" w14:textId="3B179AE9" w:rsidR="00E17CE6" w:rsidRDefault="00E17CE6" w:rsidP="00E17CE6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17CE6" w:rsidRPr="00E17CE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EFD23C" wp14:editId="068FF071">
                <wp:simplePos x="0" y="0"/>
                <wp:positionH relativeFrom="margin">
                  <wp:posOffset>1713230</wp:posOffset>
                </wp:positionH>
                <wp:positionV relativeFrom="margin">
                  <wp:posOffset>-2540</wp:posOffset>
                </wp:positionV>
                <wp:extent cx="5600065" cy="342900"/>
                <wp:effectExtent l="0" t="0" r="635" b="0"/>
                <wp:wrapNone/>
                <wp:docPr id="7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065" cy="342900"/>
                        </a:xfrm>
                        <a:prstGeom prst="rect">
                          <a:avLst/>
                        </a:prstGeom>
                        <a:solidFill>
                          <a:srgbClr val="8EA13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EA1A7" id="Rectangle 31" o:spid="_x0000_s1026" style="position:absolute;margin-left:134.9pt;margin-top:-.2pt;width:440.9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" fillcolor="#8ea138" stroked="f" strokecolor="#212120" insetpen="t">
                <v:shadow color="#8c8682"/>
                <w10:wrap anchorx="margin" anchory="margin"/>
              </v:rect>
            </w:pict>
          </mc:Fallback>
        </mc:AlternateContent>
      </w:r>
    </w:p>
    <w:sectPr w:rsidR="001C4988" w:rsidSect="00EC159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433A" w14:textId="77777777" w:rsidR="00E33FB9" w:rsidRDefault="00E33FB9" w:rsidP="00AA544E">
      <w:pPr>
        <w:spacing w:after="0" w:line="240" w:lineRule="auto"/>
      </w:pPr>
      <w:r>
        <w:separator/>
      </w:r>
    </w:p>
  </w:endnote>
  <w:endnote w:type="continuationSeparator" w:id="0">
    <w:p w14:paraId="7F2F2EA7" w14:textId="77777777" w:rsidR="00E33FB9" w:rsidRDefault="00E33FB9" w:rsidP="00AA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6A34" w14:textId="77777777" w:rsidR="00E33FB9" w:rsidRDefault="00E33FB9" w:rsidP="00AA544E">
      <w:pPr>
        <w:spacing w:after="0" w:line="240" w:lineRule="auto"/>
      </w:pPr>
      <w:r>
        <w:separator/>
      </w:r>
    </w:p>
  </w:footnote>
  <w:footnote w:type="continuationSeparator" w:id="0">
    <w:p w14:paraId="7589B0FC" w14:textId="77777777" w:rsidR="00E33FB9" w:rsidRDefault="00E33FB9" w:rsidP="00AA5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1CD3"/>
    <w:multiLevelType w:val="hybridMultilevel"/>
    <w:tmpl w:val="AD7A9BF8"/>
    <w:lvl w:ilvl="0" w:tplc="E76CCC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7985"/>
    <w:multiLevelType w:val="hybridMultilevel"/>
    <w:tmpl w:val="476C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781D"/>
    <w:multiLevelType w:val="hybridMultilevel"/>
    <w:tmpl w:val="5C6C27DA"/>
    <w:lvl w:ilvl="0" w:tplc="D4C2A5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E2F38"/>
    <w:multiLevelType w:val="hybridMultilevel"/>
    <w:tmpl w:val="BD002D4C"/>
    <w:lvl w:ilvl="0" w:tplc="2C8C7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F47E4"/>
    <w:multiLevelType w:val="hybridMultilevel"/>
    <w:tmpl w:val="423097B6"/>
    <w:lvl w:ilvl="0" w:tplc="72EC5E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61BE9"/>
    <w:multiLevelType w:val="hybridMultilevel"/>
    <w:tmpl w:val="C672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A5D6D"/>
    <w:multiLevelType w:val="hybridMultilevel"/>
    <w:tmpl w:val="CE92379E"/>
    <w:lvl w:ilvl="0" w:tplc="2C8C7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B9"/>
    <w:rsid w:val="00007B1D"/>
    <w:rsid w:val="000127E1"/>
    <w:rsid w:val="00032CF2"/>
    <w:rsid w:val="000366DF"/>
    <w:rsid w:val="00046F22"/>
    <w:rsid w:val="00064729"/>
    <w:rsid w:val="000717CD"/>
    <w:rsid w:val="000901C7"/>
    <w:rsid w:val="000A089E"/>
    <w:rsid w:val="000A7D8C"/>
    <w:rsid w:val="000B0462"/>
    <w:rsid w:val="000B1161"/>
    <w:rsid w:val="000B32D5"/>
    <w:rsid w:val="000C2D48"/>
    <w:rsid w:val="000D69D5"/>
    <w:rsid w:val="000E41B8"/>
    <w:rsid w:val="000F2C12"/>
    <w:rsid w:val="000F512D"/>
    <w:rsid w:val="000F7465"/>
    <w:rsid w:val="001003C7"/>
    <w:rsid w:val="001007E2"/>
    <w:rsid w:val="00116AF2"/>
    <w:rsid w:val="00126DEA"/>
    <w:rsid w:val="00134892"/>
    <w:rsid w:val="00142870"/>
    <w:rsid w:val="0014509D"/>
    <w:rsid w:val="001559C6"/>
    <w:rsid w:val="00164F8A"/>
    <w:rsid w:val="0016605C"/>
    <w:rsid w:val="00173043"/>
    <w:rsid w:val="0018294D"/>
    <w:rsid w:val="001A3F97"/>
    <w:rsid w:val="001A6D72"/>
    <w:rsid w:val="001B0FAF"/>
    <w:rsid w:val="001B1580"/>
    <w:rsid w:val="001E46AB"/>
    <w:rsid w:val="001E7978"/>
    <w:rsid w:val="001F06C1"/>
    <w:rsid w:val="001F6594"/>
    <w:rsid w:val="00200771"/>
    <w:rsid w:val="0020734B"/>
    <w:rsid w:val="0021091B"/>
    <w:rsid w:val="0022650E"/>
    <w:rsid w:val="00226FC2"/>
    <w:rsid w:val="00230893"/>
    <w:rsid w:val="00246BF9"/>
    <w:rsid w:val="0026383A"/>
    <w:rsid w:val="002653DC"/>
    <w:rsid w:val="002656D6"/>
    <w:rsid w:val="002704F5"/>
    <w:rsid w:val="00280D76"/>
    <w:rsid w:val="00284035"/>
    <w:rsid w:val="002A071A"/>
    <w:rsid w:val="002A0B7E"/>
    <w:rsid w:val="002A6051"/>
    <w:rsid w:val="002B19CA"/>
    <w:rsid w:val="002B2411"/>
    <w:rsid w:val="002C23B3"/>
    <w:rsid w:val="002C2D8A"/>
    <w:rsid w:val="002D3699"/>
    <w:rsid w:val="002E47F2"/>
    <w:rsid w:val="00304877"/>
    <w:rsid w:val="00314463"/>
    <w:rsid w:val="00336DA2"/>
    <w:rsid w:val="00352E40"/>
    <w:rsid w:val="0038132D"/>
    <w:rsid w:val="00382D03"/>
    <w:rsid w:val="0039323D"/>
    <w:rsid w:val="003A16E2"/>
    <w:rsid w:val="003D203A"/>
    <w:rsid w:val="003D5E3A"/>
    <w:rsid w:val="003E3358"/>
    <w:rsid w:val="0040112A"/>
    <w:rsid w:val="00410613"/>
    <w:rsid w:val="00421260"/>
    <w:rsid w:val="0042446C"/>
    <w:rsid w:val="00427561"/>
    <w:rsid w:val="00445E81"/>
    <w:rsid w:val="004548A8"/>
    <w:rsid w:val="00457F62"/>
    <w:rsid w:val="00464A45"/>
    <w:rsid w:val="0047591C"/>
    <w:rsid w:val="00493731"/>
    <w:rsid w:val="004A5148"/>
    <w:rsid w:val="004B5BCA"/>
    <w:rsid w:val="004C1762"/>
    <w:rsid w:val="004C3EE0"/>
    <w:rsid w:val="004C4FC5"/>
    <w:rsid w:val="00510032"/>
    <w:rsid w:val="005136F4"/>
    <w:rsid w:val="00513D99"/>
    <w:rsid w:val="00514BF6"/>
    <w:rsid w:val="00551AE9"/>
    <w:rsid w:val="0055230A"/>
    <w:rsid w:val="00553A46"/>
    <w:rsid w:val="00560142"/>
    <w:rsid w:val="00560A98"/>
    <w:rsid w:val="00571BC4"/>
    <w:rsid w:val="005815B4"/>
    <w:rsid w:val="00582B05"/>
    <w:rsid w:val="00591117"/>
    <w:rsid w:val="00592095"/>
    <w:rsid w:val="00595CBE"/>
    <w:rsid w:val="00596CA2"/>
    <w:rsid w:val="005C6D50"/>
    <w:rsid w:val="005D487C"/>
    <w:rsid w:val="005F34DE"/>
    <w:rsid w:val="005F72FD"/>
    <w:rsid w:val="0060026C"/>
    <w:rsid w:val="00602BB5"/>
    <w:rsid w:val="006064A7"/>
    <w:rsid w:val="00623E4B"/>
    <w:rsid w:val="00630454"/>
    <w:rsid w:val="00651AA6"/>
    <w:rsid w:val="00660AD9"/>
    <w:rsid w:val="00661507"/>
    <w:rsid w:val="00661DDE"/>
    <w:rsid w:val="00680137"/>
    <w:rsid w:val="00683202"/>
    <w:rsid w:val="0069139A"/>
    <w:rsid w:val="00697171"/>
    <w:rsid w:val="006A1CBE"/>
    <w:rsid w:val="006A2EA7"/>
    <w:rsid w:val="006B2015"/>
    <w:rsid w:val="006B4BD0"/>
    <w:rsid w:val="006D1A3A"/>
    <w:rsid w:val="006D4FC3"/>
    <w:rsid w:val="006D51DC"/>
    <w:rsid w:val="006E1BBF"/>
    <w:rsid w:val="00702E06"/>
    <w:rsid w:val="007129AD"/>
    <w:rsid w:val="007423DD"/>
    <w:rsid w:val="00753076"/>
    <w:rsid w:val="00755CF0"/>
    <w:rsid w:val="00780475"/>
    <w:rsid w:val="007A410A"/>
    <w:rsid w:val="007D240F"/>
    <w:rsid w:val="007D6E7A"/>
    <w:rsid w:val="007E078A"/>
    <w:rsid w:val="008016F0"/>
    <w:rsid w:val="00822081"/>
    <w:rsid w:val="00832874"/>
    <w:rsid w:val="008537C2"/>
    <w:rsid w:val="00854986"/>
    <w:rsid w:val="008578C3"/>
    <w:rsid w:val="00861034"/>
    <w:rsid w:val="0086683B"/>
    <w:rsid w:val="00866B54"/>
    <w:rsid w:val="00870B1C"/>
    <w:rsid w:val="00880BD7"/>
    <w:rsid w:val="0088199E"/>
    <w:rsid w:val="008A70FF"/>
    <w:rsid w:val="008B061E"/>
    <w:rsid w:val="008B77D3"/>
    <w:rsid w:val="008C7643"/>
    <w:rsid w:val="008D59C5"/>
    <w:rsid w:val="008E10D3"/>
    <w:rsid w:val="00920FD8"/>
    <w:rsid w:val="00935A44"/>
    <w:rsid w:val="009362F0"/>
    <w:rsid w:val="00937D19"/>
    <w:rsid w:val="00941E6D"/>
    <w:rsid w:val="009532EB"/>
    <w:rsid w:val="00976529"/>
    <w:rsid w:val="0099547D"/>
    <w:rsid w:val="009A3EC0"/>
    <w:rsid w:val="009B3302"/>
    <w:rsid w:val="009D5631"/>
    <w:rsid w:val="00A007A0"/>
    <w:rsid w:val="00A046B2"/>
    <w:rsid w:val="00A11B37"/>
    <w:rsid w:val="00A35E18"/>
    <w:rsid w:val="00A35F9F"/>
    <w:rsid w:val="00A90061"/>
    <w:rsid w:val="00A96557"/>
    <w:rsid w:val="00AA544E"/>
    <w:rsid w:val="00AA62D3"/>
    <w:rsid w:val="00AA7745"/>
    <w:rsid w:val="00AB1537"/>
    <w:rsid w:val="00AB4520"/>
    <w:rsid w:val="00AD0604"/>
    <w:rsid w:val="00AD43C8"/>
    <w:rsid w:val="00AF2586"/>
    <w:rsid w:val="00B226A5"/>
    <w:rsid w:val="00B24AA5"/>
    <w:rsid w:val="00B3006C"/>
    <w:rsid w:val="00B33060"/>
    <w:rsid w:val="00B4188E"/>
    <w:rsid w:val="00B518E2"/>
    <w:rsid w:val="00B732B2"/>
    <w:rsid w:val="00B7488F"/>
    <w:rsid w:val="00B8020B"/>
    <w:rsid w:val="00B9086D"/>
    <w:rsid w:val="00B93543"/>
    <w:rsid w:val="00B948E3"/>
    <w:rsid w:val="00BA7FF7"/>
    <w:rsid w:val="00BB237E"/>
    <w:rsid w:val="00BC70CE"/>
    <w:rsid w:val="00BD77E2"/>
    <w:rsid w:val="00BE0442"/>
    <w:rsid w:val="00BE6364"/>
    <w:rsid w:val="00BE64B7"/>
    <w:rsid w:val="00BE6ECA"/>
    <w:rsid w:val="00C06A9B"/>
    <w:rsid w:val="00C301E3"/>
    <w:rsid w:val="00C32475"/>
    <w:rsid w:val="00C50069"/>
    <w:rsid w:val="00C56CED"/>
    <w:rsid w:val="00C570E6"/>
    <w:rsid w:val="00C661E8"/>
    <w:rsid w:val="00C67212"/>
    <w:rsid w:val="00C75F00"/>
    <w:rsid w:val="00C8316D"/>
    <w:rsid w:val="00CA5C0E"/>
    <w:rsid w:val="00CE5DA9"/>
    <w:rsid w:val="00CF20B3"/>
    <w:rsid w:val="00D05DBF"/>
    <w:rsid w:val="00D128BF"/>
    <w:rsid w:val="00D26669"/>
    <w:rsid w:val="00D30B42"/>
    <w:rsid w:val="00D42A6F"/>
    <w:rsid w:val="00D4497E"/>
    <w:rsid w:val="00D607D7"/>
    <w:rsid w:val="00D639A5"/>
    <w:rsid w:val="00D72541"/>
    <w:rsid w:val="00D95640"/>
    <w:rsid w:val="00D96C60"/>
    <w:rsid w:val="00DA4B56"/>
    <w:rsid w:val="00DB1284"/>
    <w:rsid w:val="00DC6E9C"/>
    <w:rsid w:val="00DF1A67"/>
    <w:rsid w:val="00E0198B"/>
    <w:rsid w:val="00E074BA"/>
    <w:rsid w:val="00E17CE6"/>
    <w:rsid w:val="00E30EE3"/>
    <w:rsid w:val="00E33FB9"/>
    <w:rsid w:val="00E52CF8"/>
    <w:rsid w:val="00E7480E"/>
    <w:rsid w:val="00E87399"/>
    <w:rsid w:val="00EA035D"/>
    <w:rsid w:val="00EB1DC9"/>
    <w:rsid w:val="00EB4592"/>
    <w:rsid w:val="00EC159D"/>
    <w:rsid w:val="00EC608E"/>
    <w:rsid w:val="00EE3FF9"/>
    <w:rsid w:val="00EF1D90"/>
    <w:rsid w:val="00EF4A25"/>
    <w:rsid w:val="00F149C5"/>
    <w:rsid w:val="00F2300C"/>
    <w:rsid w:val="00F41A3F"/>
    <w:rsid w:val="00F504DA"/>
    <w:rsid w:val="00F74102"/>
    <w:rsid w:val="00F90944"/>
    <w:rsid w:val="00FA0336"/>
    <w:rsid w:val="00FA4ADB"/>
    <w:rsid w:val="00FA5842"/>
    <w:rsid w:val="00FD1554"/>
    <w:rsid w:val="00FD5471"/>
    <w:rsid w:val="00FD65A2"/>
    <w:rsid w:val="00FD66DB"/>
    <w:rsid w:val="00FE7378"/>
    <w:rsid w:val="00F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EAF68"/>
  <w15:chartTrackingRefBased/>
  <w15:docId w15:val="{1A1F4A04-0E06-42F7-A45B-DFC3B868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3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76"/>
  </w:style>
  <w:style w:type="paragraph" w:styleId="Footer">
    <w:name w:val="footer"/>
    <w:basedOn w:val="Normal"/>
    <w:link w:val="FooterChar"/>
    <w:uiPriority w:val="99"/>
    <w:unhideWhenUsed/>
    <w:rsid w:val="0028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D76"/>
  </w:style>
  <w:style w:type="character" w:customStyle="1" w:styleId="Heading2Char">
    <w:name w:val="Heading 2 Char"/>
    <w:basedOn w:val="DefaultParagraphFont"/>
    <w:link w:val="Heading2"/>
    <w:uiPriority w:val="9"/>
    <w:rsid w:val="00E33F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2">
    <w:name w:val="color_2"/>
    <w:basedOn w:val="DefaultParagraphFont"/>
    <w:rsid w:val="00E33FB9"/>
  </w:style>
  <w:style w:type="paragraph" w:styleId="NormalWeb">
    <w:name w:val="Normal (Web)"/>
    <w:basedOn w:val="Normal"/>
    <w:uiPriority w:val="99"/>
    <w:semiHidden/>
    <w:unhideWhenUsed/>
    <w:rsid w:val="001E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ha\AppData\Roaming\Microsoft\Templates\Technology%20business%20newsletter%20(4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4A5A6-9DEF-4D71-9CDF-B70BC5F8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newsletter (4 pages).dotx</Template>
  <TotalTime>413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Thehan Perera</dc:creator>
  <cp:keywords/>
  <dc:description/>
  <cp:lastModifiedBy>Thehan Perera</cp:lastModifiedBy>
  <cp:revision>202</cp:revision>
  <dcterms:created xsi:type="dcterms:W3CDTF">2022-03-07T21:23:00Z</dcterms:created>
  <dcterms:modified xsi:type="dcterms:W3CDTF">2022-03-10T02:23:00Z</dcterms:modified>
</cp:coreProperties>
</file>